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53A94" w14:textId="70BBFCFE" w:rsidR="00E15CC3" w:rsidRPr="00C32D6F" w:rsidRDefault="00C32D6F" w:rsidP="004C7750">
      <w:pPr>
        <w:pStyle w:val="SNFTitelHaupttitelPublikation"/>
        <w:rPr>
          <w:lang w:val="en-GB"/>
        </w:rPr>
      </w:pPr>
      <w:r w:rsidRPr="00C32D6F">
        <w:rPr>
          <w:lang w:val="en-GB"/>
        </w:rPr>
        <w:t xml:space="preserve">Guidelines for the </w:t>
      </w:r>
      <w:r w:rsidR="00E77717">
        <w:rPr>
          <w:lang w:val="en-GB"/>
        </w:rPr>
        <w:t>Applicants</w:t>
      </w:r>
    </w:p>
    <w:p w14:paraId="6B74E886" w14:textId="0C91AAF3" w:rsidR="000245DA" w:rsidRPr="00C32D6F" w:rsidRDefault="00E77717" w:rsidP="00417477">
      <w:pPr>
        <w:pStyle w:val="SNFTitelUntertitelPublikation"/>
        <w:rPr>
          <w:lang w:val="en-GB"/>
        </w:rPr>
      </w:pPr>
      <w:r>
        <w:rPr>
          <w:lang w:val="en-GB"/>
        </w:rPr>
        <w:t>Agora funding scheme</w:t>
      </w:r>
    </w:p>
    <w:p w14:paraId="5B273A26" w14:textId="35597A9E" w:rsidR="00D24C07" w:rsidRPr="00C32D6F" w:rsidRDefault="00E77717">
      <w:pPr>
        <w:rPr>
          <w:lang w:val="en-GB"/>
        </w:rPr>
      </w:pPr>
      <w:r>
        <w:rPr>
          <w:lang w:val="en-GB"/>
        </w:rPr>
        <w:t>June 2017</w:t>
      </w:r>
    </w:p>
    <w:p w14:paraId="0AEEAC7C" w14:textId="77777777" w:rsidR="00D24C07" w:rsidRPr="00C32D6F" w:rsidRDefault="00D24C07">
      <w:pPr>
        <w:rPr>
          <w:lang w:val="en-GB"/>
        </w:rPr>
      </w:pPr>
    </w:p>
    <w:p w14:paraId="6D4F9722" w14:textId="77777777" w:rsidR="00E75DD6" w:rsidRDefault="00E75DD6" w:rsidP="00E75DD6">
      <w:pPr>
        <w:pStyle w:val="SNFGrundtext"/>
        <w:rPr>
          <w:lang w:val="en-US"/>
        </w:rPr>
      </w:pPr>
      <w:r w:rsidRPr="009B476B">
        <w:rPr>
          <w:lang w:val="en-US"/>
        </w:rPr>
        <w:t>The Agora scheme aims to foster dialogue between scientists and society. It encourages researchers to communicate their current research to a non-specialist audience. Agora projects have to initiate a dialogue between researchers and the target audience in which they interact and listen to each other</w:t>
      </w:r>
      <w:r>
        <w:rPr>
          <w:lang w:val="en-US"/>
        </w:rPr>
        <w:t>.</w:t>
      </w:r>
    </w:p>
    <w:p w14:paraId="2E1703EE" w14:textId="03C4E097" w:rsidR="00D24C07" w:rsidRDefault="00D24C07" w:rsidP="00D24C07">
      <w:pPr>
        <w:pStyle w:val="SNFGrundtext"/>
        <w:rPr>
          <w:lang w:val="en-GB"/>
        </w:rPr>
      </w:pPr>
    </w:p>
    <w:p w14:paraId="32E8B36F" w14:textId="0CD8635D" w:rsidR="00E75DD6" w:rsidRDefault="00E75DD6" w:rsidP="00D24C07">
      <w:pPr>
        <w:pStyle w:val="SNFGrundtext"/>
        <w:rPr>
          <w:lang w:val="en-GB"/>
        </w:rPr>
      </w:pPr>
      <w:r>
        <w:rPr>
          <w:lang w:val="en-GB"/>
        </w:rPr>
        <w:t>The present document describes in details the project plan</w:t>
      </w:r>
      <w:r w:rsidR="005E69F7">
        <w:rPr>
          <w:lang w:val="en-GB"/>
        </w:rPr>
        <w:t>.</w:t>
      </w:r>
    </w:p>
    <w:p w14:paraId="6BB7BD7E" w14:textId="77777777" w:rsidR="00A944CB" w:rsidRDefault="00A944CB" w:rsidP="00D24C07">
      <w:pPr>
        <w:pStyle w:val="SNFGrundtext"/>
        <w:rPr>
          <w:lang w:val="en-GB"/>
        </w:rPr>
      </w:pPr>
    </w:p>
    <w:p w14:paraId="04292EC8" w14:textId="5852A5D6" w:rsidR="00A944CB" w:rsidRPr="00C32D6F" w:rsidRDefault="00A944CB" w:rsidP="00D24C07">
      <w:pPr>
        <w:pStyle w:val="SNFGrundtext"/>
        <w:rPr>
          <w:lang w:val="en-GB"/>
        </w:rPr>
      </w:pPr>
      <w:r>
        <w:rPr>
          <w:lang w:val="en-GB"/>
        </w:rPr>
        <w:t xml:space="preserve">For general information on the Agora </w:t>
      </w:r>
      <w:r w:rsidR="00374018">
        <w:rPr>
          <w:lang w:val="en-GB"/>
        </w:rPr>
        <w:t>funding scheme</w:t>
      </w:r>
      <w:r>
        <w:rPr>
          <w:lang w:val="en-GB"/>
        </w:rPr>
        <w:t>, refer to its website (</w:t>
      </w:r>
      <w:hyperlink r:id="rId9" w:history="1">
        <w:r w:rsidRPr="00A84D72">
          <w:rPr>
            <w:rStyle w:val="Lienhypertexte"/>
            <w:lang w:val="en-GB"/>
          </w:rPr>
          <w:t>www.snf.ch/agora</w:t>
        </w:r>
      </w:hyperlink>
      <w:r>
        <w:rPr>
          <w:lang w:val="en-GB"/>
        </w:rPr>
        <w:t>).</w:t>
      </w:r>
    </w:p>
    <w:p w14:paraId="655AA7D9" w14:textId="3A56C0EB" w:rsidR="005659E9" w:rsidRDefault="005659E9" w:rsidP="005659E9">
      <w:pPr>
        <w:pStyle w:val="SNFGrundtext"/>
        <w:rPr>
          <w:lang w:val="en-GB"/>
        </w:rPr>
      </w:pPr>
    </w:p>
    <w:p w14:paraId="2D33D3AF" w14:textId="77777777" w:rsidR="005659E9" w:rsidRDefault="005659E9" w:rsidP="005659E9">
      <w:pPr>
        <w:pStyle w:val="SNFGrundtext"/>
        <w:rPr>
          <w:lang w:val="en-GB"/>
        </w:rPr>
      </w:pPr>
    </w:p>
    <w:p w14:paraId="2864B4BE" w14:textId="2B57E0DF" w:rsidR="00085345" w:rsidRPr="005659E9" w:rsidRDefault="00085345" w:rsidP="005659E9">
      <w:pPr>
        <w:pStyle w:val="SNFGrundtext"/>
        <w:rPr>
          <w:lang w:val="en-GB"/>
        </w:rPr>
      </w:pPr>
      <w:r w:rsidRPr="00085345">
        <w:rPr>
          <w:lang w:val="en-GB"/>
        </w:rPr>
        <w:t xml:space="preserve">The </w:t>
      </w:r>
      <w:r>
        <w:rPr>
          <w:lang w:val="en-GB"/>
        </w:rPr>
        <w:t>project</w:t>
      </w:r>
      <w:r w:rsidRPr="00085345">
        <w:rPr>
          <w:lang w:val="en-GB"/>
        </w:rPr>
        <w:t xml:space="preserve"> plan is used in the evaluation process to answer the following questions rela</w:t>
      </w:r>
      <w:r w:rsidRPr="005E08A6">
        <w:rPr>
          <w:lang w:val="en-GB"/>
        </w:rPr>
        <w:t>ted to the Agora assessment criteria:</w:t>
      </w:r>
    </w:p>
    <w:p w14:paraId="3A76949F" w14:textId="77777777" w:rsidR="00085345" w:rsidRPr="005E08A6" w:rsidRDefault="00085345" w:rsidP="00085345">
      <w:pPr>
        <w:pStyle w:val="SNFGrundtext"/>
        <w:rPr>
          <w:b/>
          <w:lang w:val="en-GB"/>
        </w:rPr>
      </w:pPr>
    </w:p>
    <w:p w14:paraId="7230690E" w14:textId="77777777" w:rsidR="00085345" w:rsidRPr="005E08A6" w:rsidRDefault="00085345" w:rsidP="00085345">
      <w:pPr>
        <w:pStyle w:val="SNFGrundtext"/>
        <w:numPr>
          <w:ilvl w:val="0"/>
          <w:numId w:val="27"/>
        </w:numPr>
        <w:rPr>
          <w:b/>
          <w:lang w:val="en-GB"/>
        </w:rPr>
      </w:pPr>
      <w:r w:rsidRPr="005E08A6">
        <w:rPr>
          <w:b/>
          <w:lang w:val="en-GB"/>
        </w:rPr>
        <w:t xml:space="preserve">Is the content to communicate of high quality and connected with current scientific research of each </w:t>
      </w:r>
      <w:r w:rsidR="005E08A6" w:rsidRPr="005E08A6">
        <w:rPr>
          <w:b/>
          <w:lang w:val="en-GB"/>
        </w:rPr>
        <w:t>applicant?</w:t>
      </w:r>
    </w:p>
    <w:p w14:paraId="463B415C" w14:textId="77777777" w:rsidR="00085345" w:rsidRPr="005E08A6" w:rsidRDefault="00085345" w:rsidP="00085345">
      <w:pPr>
        <w:pStyle w:val="SNFGrundtext"/>
        <w:numPr>
          <w:ilvl w:val="0"/>
          <w:numId w:val="27"/>
        </w:numPr>
        <w:rPr>
          <w:b/>
          <w:lang w:val="en-GB"/>
        </w:rPr>
      </w:pPr>
      <w:r w:rsidRPr="005E08A6">
        <w:rPr>
          <w:b/>
          <w:lang w:val="en-GB"/>
        </w:rPr>
        <w:t xml:space="preserve">Will the proposed communication methods allow for a high quality dialogue between scientists and are the communication means well suited for the target </w:t>
      </w:r>
      <w:r w:rsidR="005E08A6" w:rsidRPr="005E08A6">
        <w:rPr>
          <w:b/>
          <w:lang w:val="en-GB"/>
        </w:rPr>
        <w:t>group?</w:t>
      </w:r>
    </w:p>
    <w:p w14:paraId="6A474940" w14:textId="77777777" w:rsidR="00085345" w:rsidRPr="005E08A6" w:rsidRDefault="00085345" w:rsidP="00085345">
      <w:pPr>
        <w:pStyle w:val="SNFGrundtext"/>
        <w:numPr>
          <w:ilvl w:val="0"/>
          <w:numId w:val="27"/>
        </w:numPr>
        <w:rPr>
          <w:b/>
          <w:lang w:val="en-GB"/>
        </w:rPr>
      </w:pPr>
      <w:r w:rsidRPr="005E08A6">
        <w:rPr>
          <w:b/>
          <w:lang w:val="en-GB"/>
        </w:rPr>
        <w:t xml:space="preserve">Will proposed project reach his goals in the given time and with the proposed communication </w:t>
      </w:r>
      <w:r w:rsidR="005E08A6" w:rsidRPr="005E08A6">
        <w:rPr>
          <w:b/>
          <w:lang w:val="en-GB"/>
        </w:rPr>
        <w:t>methods?</w:t>
      </w:r>
    </w:p>
    <w:p w14:paraId="46710EF6" w14:textId="77777777" w:rsidR="00D22F1E" w:rsidRPr="00D22F1E" w:rsidRDefault="00085345" w:rsidP="00D22F1E">
      <w:pPr>
        <w:pStyle w:val="SNFGrundtext"/>
        <w:numPr>
          <w:ilvl w:val="0"/>
          <w:numId w:val="27"/>
        </w:numPr>
        <w:rPr>
          <w:lang w:val="en-GB"/>
        </w:rPr>
      </w:pPr>
      <w:r w:rsidRPr="005E08A6">
        <w:rPr>
          <w:b/>
          <w:lang w:val="en-GB"/>
        </w:rPr>
        <w:t xml:space="preserve">Does the proposed project have the potential to have positive impact for the </w:t>
      </w:r>
      <w:r w:rsidR="005E08A6" w:rsidRPr="005E08A6">
        <w:rPr>
          <w:b/>
          <w:lang w:val="en-GB"/>
        </w:rPr>
        <w:t>society?</w:t>
      </w:r>
    </w:p>
    <w:p w14:paraId="3AC46D3E" w14:textId="30C31107" w:rsidR="00085345" w:rsidRPr="00085345" w:rsidRDefault="00D22F1E" w:rsidP="00D22F1E">
      <w:pPr>
        <w:pStyle w:val="SNFGrundtext"/>
        <w:ind w:left="720"/>
        <w:rPr>
          <w:lang w:val="en-GB"/>
        </w:rPr>
      </w:pPr>
      <w:r w:rsidRPr="00085345">
        <w:rPr>
          <w:lang w:val="en-GB"/>
        </w:rPr>
        <w:t xml:space="preserve"> </w:t>
      </w:r>
    </w:p>
    <w:p w14:paraId="1C9FAEAE" w14:textId="7424D7E9" w:rsidR="00085345" w:rsidRPr="00085345" w:rsidRDefault="00085345" w:rsidP="00085345">
      <w:pPr>
        <w:pStyle w:val="SNFGrundtext"/>
        <w:rPr>
          <w:lang w:val="en-GB"/>
        </w:rPr>
      </w:pPr>
      <w:r w:rsidRPr="00085345">
        <w:rPr>
          <w:lang w:val="en-GB"/>
        </w:rPr>
        <w:t>Make sure that the relevant in</w:t>
      </w:r>
      <w:r>
        <w:rPr>
          <w:lang w:val="en-GB"/>
        </w:rPr>
        <w:t>formation is clearly described</w:t>
      </w:r>
      <w:r w:rsidR="00973D56">
        <w:rPr>
          <w:lang w:val="en-GB"/>
        </w:rPr>
        <w:t xml:space="preserve"> in your project plan</w:t>
      </w:r>
      <w:r>
        <w:rPr>
          <w:lang w:val="en-GB"/>
        </w:rPr>
        <w:t>.</w:t>
      </w:r>
    </w:p>
    <w:p w14:paraId="34FD03CE" w14:textId="35ACDAB4" w:rsidR="00085345" w:rsidRPr="00085345" w:rsidRDefault="00085345" w:rsidP="00085345">
      <w:pPr>
        <w:pStyle w:val="SNFGrundtext"/>
        <w:rPr>
          <w:lang w:val="en-GB"/>
        </w:rPr>
      </w:pPr>
      <w:r w:rsidRPr="00085345">
        <w:rPr>
          <w:lang w:val="en-GB"/>
        </w:rPr>
        <w:t xml:space="preserve">Furthermore, the </w:t>
      </w:r>
      <w:r w:rsidR="00417A60">
        <w:rPr>
          <w:lang w:val="en-GB"/>
        </w:rPr>
        <w:t>project</w:t>
      </w:r>
      <w:r w:rsidRPr="00085345">
        <w:rPr>
          <w:lang w:val="en-GB"/>
        </w:rPr>
        <w:t xml:space="preserve"> plan must be written in accordance with the rules of good scientific practice and sources must be cited correctly (www.snsf.ch &gt; The SNSF &gt; Research p</w:t>
      </w:r>
      <w:r>
        <w:rPr>
          <w:lang w:val="en-GB"/>
        </w:rPr>
        <w:t>olicies &gt; Scientific integrity)</w:t>
      </w:r>
    </w:p>
    <w:p w14:paraId="6987D152" w14:textId="7DFB4FE6" w:rsidR="00C32D6F" w:rsidRPr="00425EBB" w:rsidRDefault="00085345" w:rsidP="00C32D6F">
      <w:pPr>
        <w:pStyle w:val="SNFGrundtext"/>
        <w:rPr>
          <w:b/>
          <w:lang w:val="en-GB"/>
        </w:rPr>
      </w:pPr>
      <w:r w:rsidRPr="00425EBB">
        <w:rPr>
          <w:b/>
          <w:lang w:val="en-GB"/>
        </w:rPr>
        <w:t xml:space="preserve">Adopt the titles of the sections listed below word for word. In general, the </w:t>
      </w:r>
      <w:r w:rsidR="00425EBB">
        <w:rPr>
          <w:b/>
          <w:lang w:val="en-GB"/>
        </w:rPr>
        <w:t>project</w:t>
      </w:r>
      <w:r w:rsidRPr="00425EBB">
        <w:rPr>
          <w:b/>
          <w:lang w:val="en-GB"/>
        </w:rPr>
        <w:t xml:space="preserve"> plan </w:t>
      </w:r>
      <w:r w:rsidR="00425EBB">
        <w:rPr>
          <w:b/>
          <w:lang w:val="en-GB"/>
        </w:rPr>
        <w:t>must</w:t>
      </w:r>
      <w:r w:rsidRPr="00425EBB">
        <w:rPr>
          <w:b/>
          <w:lang w:val="en-GB"/>
        </w:rPr>
        <w:t xml:space="preserve"> not contain any annexed documents. A minimum font 10 and line spacing 1.5 must be used.</w:t>
      </w:r>
    </w:p>
    <w:p w14:paraId="1A762EAD" w14:textId="77777777" w:rsidR="00085345" w:rsidRDefault="00085345" w:rsidP="00C32D6F">
      <w:pPr>
        <w:pStyle w:val="SNFGrundtext"/>
        <w:rPr>
          <w:lang w:val="en-GB"/>
        </w:rPr>
      </w:pPr>
    </w:p>
    <w:tbl>
      <w:tblPr>
        <w:tblStyle w:val="Grille"/>
        <w:tblW w:w="80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5636"/>
      </w:tblGrid>
      <w:tr w:rsidR="00085345" w:rsidRPr="000C4196" w14:paraId="02B5F80F" w14:textId="77777777" w:rsidTr="00410ADF">
        <w:tc>
          <w:tcPr>
            <w:tcW w:w="8080" w:type="dxa"/>
            <w:gridSpan w:val="2"/>
          </w:tcPr>
          <w:p w14:paraId="42E96E4D" w14:textId="77777777" w:rsidR="00085345" w:rsidRPr="000C4196" w:rsidRDefault="00085345" w:rsidP="00085345">
            <w:pPr>
              <w:pStyle w:val="Paragraphedeliste"/>
              <w:numPr>
                <w:ilvl w:val="0"/>
                <w:numId w:val="28"/>
              </w:numPr>
              <w:spacing w:before="120" w:after="120"/>
              <w:ind w:hanging="502"/>
              <w:jc w:val="both"/>
              <w:rPr>
                <w:rFonts w:ascii="Bookman Old Style" w:hAnsi="Bookman Old Style"/>
                <w:b/>
                <w:szCs w:val="19"/>
                <w:lang w:val="en-GB"/>
              </w:rPr>
            </w:pPr>
            <w:r w:rsidRPr="000C4196">
              <w:rPr>
                <w:rFonts w:ascii="Bookman Old Style" w:hAnsi="Bookman Old Style"/>
                <w:b/>
                <w:szCs w:val="19"/>
                <w:lang w:val="en-GB"/>
              </w:rPr>
              <w:lastRenderedPageBreak/>
              <w:t xml:space="preserve">Summary  - </w:t>
            </w:r>
            <w:r w:rsidRPr="000C4196">
              <w:rPr>
                <w:rFonts w:ascii="Bookman Old Style" w:hAnsi="Bookman Old Style"/>
                <w:b/>
                <w:i/>
                <w:szCs w:val="19"/>
                <w:lang w:val="en-GB"/>
              </w:rPr>
              <w:t>maximum 1 page</w:t>
            </w:r>
            <w:r w:rsidRPr="000C4196">
              <w:rPr>
                <w:rFonts w:ascii="Bookman Old Style" w:hAnsi="Bookman Old Style"/>
                <w:i/>
                <w:szCs w:val="19"/>
                <w:lang w:val="en-GB"/>
              </w:rPr>
              <w:t xml:space="preserve"> </w:t>
            </w:r>
          </w:p>
          <w:p w14:paraId="10395671" w14:textId="746D1898" w:rsidR="00085345" w:rsidRPr="000C4196" w:rsidRDefault="00085345" w:rsidP="00142924">
            <w:pPr>
              <w:pStyle w:val="SNFGrundtext"/>
              <w:rPr>
                <w:lang w:val="en-GB"/>
              </w:rPr>
            </w:pPr>
            <w:r w:rsidRPr="000C4196">
              <w:rPr>
                <w:lang w:val="en-GB"/>
              </w:rPr>
              <w:t xml:space="preserve">The summary </w:t>
            </w:r>
            <w:r w:rsidR="00391768">
              <w:rPr>
                <w:lang w:val="en-GB"/>
              </w:rPr>
              <w:t>must</w:t>
            </w:r>
            <w:r w:rsidRPr="000C4196">
              <w:rPr>
                <w:lang w:val="en-GB"/>
              </w:rPr>
              <w:t xml:space="preserve"> characterise the application and place the project in a wider context.</w:t>
            </w:r>
          </w:p>
        </w:tc>
      </w:tr>
      <w:tr w:rsidR="00085345" w:rsidRPr="000C4196" w14:paraId="277C638B" w14:textId="77777777" w:rsidTr="00410ADF">
        <w:tc>
          <w:tcPr>
            <w:tcW w:w="8080" w:type="dxa"/>
            <w:gridSpan w:val="2"/>
          </w:tcPr>
          <w:p w14:paraId="19FA041C" w14:textId="77777777" w:rsidR="00085345" w:rsidRPr="000C4196" w:rsidRDefault="00085345" w:rsidP="00085345">
            <w:pPr>
              <w:pStyle w:val="Paragraphedeliste"/>
              <w:numPr>
                <w:ilvl w:val="0"/>
                <w:numId w:val="28"/>
              </w:numPr>
              <w:spacing w:before="120" w:after="120"/>
              <w:ind w:hanging="502"/>
              <w:jc w:val="both"/>
              <w:rPr>
                <w:rFonts w:ascii="Bookman Old Style" w:hAnsi="Bookman Old Style"/>
                <w:b/>
                <w:i/>
                <w:szCs w:val="19"/>
                <w:lang w:val="en-GB"/>
              </w:rPr>
            </w:pPr>
            <w:r w:rsidRPr="000C4196">
              <w:rPr>
                <w:rFonts w:ascii="Bookman Old Style" w:hAnsi="Bookman Old Style"/>
                <w:b/>
                <w:szCs w:val="19"/>
                <w:lang w:val="en-GB"/>
              </w:rPr>
              <w:t xml:space="preserve">Project description - </w:t>
            </w:r>
            <w:r w:rsidRPr="000C4196">
              <w:rPr>
                <w:rFonts w:ascii="Bookman Old Style" w:hAnsi="Bookman Old Style"/>
                <w:b/>
                <w:i/>
                <w:szCs w:val="19"/>
                <w:lang w:val="en-GB"/>
              </w:rPr>
              <w:t>maximum 40,000 characters (with spaces, tables and figures) on maximum 10 pages</w:t>
            </w:r>
            <w:r w:rsidRPr="000C4196">
              <w:rPr>
                <w:rFonts w:ascii="Bookman Old Style" w:hAnsi="Bookman Old Style"/>
                <w:i/>
                <w:szCs w:val="19"/>
                <w:lang w:val="en-GB"/>
              </w:rPr>
              <w:t xml:space="preserve"> </w:t>
            </w:r>
          </w:p>
        </w:tc>
      </w:tr>
      <w:tr w:rsidR="00085345" w:rsidRPr="000C4196" w14:paraId="5C1E842D" w14:textId="77777777" w:rsidTr="00410ADF">
        <w:tc>
          <w:tcPr>
            <w:tcW w:w="2410" w:type="dxa"/>
          </w:tcPr>
          <w:p w14:paraId="6A038CE8" w14:textId="0598B6C3" w:rsidR="00085345" w:rsidRPr="000C4196" w:rsidRDefault="00085345" w:rsidP="00085345">
            <w:pPr>
              <w:pStyle w:val="Paragraphedeliste"/>
              <w:numPr>
                <w:ilvl w:val="1"/>
                <w:numId w:val="28"/>
              </w:numPr>
              <w:spacing w:before="120" w:after="120"/>
              <w:ind w:left="601" w:hanging="567"/>
              <w:rPr>
                <w:rFonts w:ascii="Bookman Old Style" w:hAnsi="Bookman Old Style"/>
                <w:b/>
                <w:szCs w:val="19"/>
                <w:lang w:val="en-GB"/>
              </w:rPr>
            </w:pPr>
            <w:r w:rsidRPr="000C4196">
              <w:rPr>
                <w:rFonts w:ascii="Bookman Old Style" w:hAnsi="Bookman Old Style"/>
                <w:b/>
                <w:szCs w:val="19"/>
                <w:lang w:val="en-GB"/>
              </w:rPr>
              <w:t>Context</w:t>
            </w:r>
            <w:r w:rsidR="00FB3447">
              <w:rPr>
                <w:rFonts w:ascii="Bookman Old Style" w:hAnsi="Bookman Old Style"/>
                <w:b/>
                <w:szCs w:val="19"/>
                <w:lang w:val="en-GB"/>
              </w:rPr>
              <w:t xml:space="preserve"> - DKS</w:t>
            </w:r>
          </w:p>
        </w:tc>
        <w:tc>
          <w:tcPr>
            <w:tcW w:w="5670" w:type="dxa"/>
          </w:tcPr>
          <w:p w14:paraId="25419014" w14:textId="77E4E8EF" w:rsidR="00085345" w:rsidRPr="00D46FA1" w:rsidRDefault="00085345" w:rsidP="005E08A6">
            <w:pPr>
              <w:pStyle w:val="SNFGrundtext"/>
              <w:rPr>
                <w:i/>
                <w:lang w:val="en-GB"/>
              </w:rPr>
            </w:pPr>
            <w:r w:rsidRPr="00D46FA1">
              <w:rPr>
                <w:i/>
                <w:lang w:val="en-GB"/>
              </w:rPr>
              <w:t xml:space="preserve">This section </w:t>
            </w:r>
            <w:r w:rsidR="00AB6F51" w:rsidRPr="00D46FA1">
              <w:rPr>
                <w:i/>
                <w:lang w:val="en-GB"/>
              </w:rPr>
              <w:t>allows</w:t>
            </w:r>
            <w:r w:rsidRPr="00D46FA1">
              <w:rPr>
                <w:i/>
                <w:lang w:val="en-GB"/>
              </w:rPr>
              <w:t xml:space="preserve"> to assess </w:t>
            </w:r>
            <w:r w:rsidR="00391768">
              <w:rPr>
                <w:i/>
                <w:lang w:val="en-GB"/>
              </w:rPr>
              <w:t xml:space="preserve">the </w:t>
            </w:r>
            <w:r w:rsidRPr="00D46FA1">
              <w:rPr>
                <w:i/>
                <w:lang w:val="en-GB"/>
              </w:rPr>
              <w:t>“quality of the content to communicate”.</w:t>
            </w:r>
          </w:p>
          <w:p w14:paraId="7195E0A7" w14:textId="0D8B8991" w:rsidR="00732AA8" w:rsidRDefault="00D479D2" w:rsidP="00732AA8">
            <w:pPr>
              <w:pStyle w:val="SNFGrundtext"/>
              <w:numPr>
                <w:ilvl w:val="0"/>
                <w:numId w:val="31"/>
              </w:numPr>
              <w:rPr>
                <w:i/>
                <w:lang w:val="en-GB"/>
              </w:rPr>
            </w:pPr>
            <w:r w:rsidRPr="00135561">
              <w:rPr>
                <w:i/>
                <w:lang w:val="en-GB"/>
              </w:rPr>
              <w:t xml:space="preserve">Explain the information and message that you wish to communicate to the public </w:t>
            </w:r>
            <w:r w:rsidR="00732AA8" w:rsidRPr="00135561">
              <w:rPr>
                <w:i/>
                <w:lang w:val="en-GB"/>
              </w:rPr>
              <w:t>as well as your motivation</w:t>
            </w:r>
            <w:r w:rsidRPr="00135561">
              <w:rPr>
                <w:i/>
                <w:lang w:val="en-GB"/>
              </w:rPr>
              <w:t>.</w:t>
            </w:r>
          </w:p>
          <w:p w14:paraId="621E76D4" w14:textId="75E48C44" w:rsidR="000C2C8A" w:rsidRDefault="0044161A" w:rsidP="000C2C8A">
            <w:pPr>
              <w:pStyle w:val="SNFGrundtext"/>
              <w:ind w:left="360"/>
              <w:rPr>
                <w:lang w:val="en-GB"/>
              </w:rPr>
            </w:pPr>
            <w:r>
              <w:rPr>
                <w:lang w:val="en-GB"/>
              </w:rPr>
              <w:t>Voir wiki</w:t>
            </w:r>
          </w:p>
          <w:p w14:paraId="4EA7FAA8" w14:textId="67550052" w:rsidR="00FB3447" w:rsidRPr="00FD0B32" w:rsidRDefault="00FB3447" w:rsidP="000C2C8A">
            <w:pPr>
              <w:pStyle w:val="SNFGrundtext"/>
              <w:ind w:left="360"/>
              <w:rPr>
                <w:lang w:val="en-GB"/>
              </w:rPr>
            </w:pPr>
            <w:r>
              <w:rPr>
                <w:lang w:val="en-GB"/>
              </w:rPr>
              <w:t>Objectif formation enseignant; pensée informatiuq e chez les élèves</w:t>
            </w:r>
          </w:p>
          <w:p w14:paraId="425A5B32" w14:textId="77777777" w:rsidR="00085345" w:rsidRPr="00135561" w:rsidRDefault="00D22F1E" w:rsidP="00B61D2D">
            <w:pPr>
              <w:pStyle w:val="SNFGrundtext"/>
              <w:numPr>
                <w:ilvl w:val="0"/>
                <w:numId w:val="31"/>
              </w:numPr>
              <w:rPr>
                <w:i/>
                <w:lang w:val="en-GB"/>
              </w:rPr>
            </w:pPr>
            <w:r w:rsidRPr="00135561">
              <w:rPr>
                <w:i/>
                <w:lang w:val="en-GB"/>
              </w:rPr>
              <w:t>D</w:t>
            </w:r>
            <w:r w:rsidR="00732AA8" w:rsidRPr="00135561">
              <w:rPr>
                <w:i/>
                <w:lang w:val="en-GB"/>
              </w:rPr>
              <w:t>escribe how the content to be communicated is related to your current research</w:t>
            </w:r>
            <w:r w:rsidR="00B61D2D" w:rsidRPr="00135561">
              <w:rPr>
                <w:i/>
                <w:lang w:val="en-GB"/>
              </w:rPr>
              <w:t>. Provide evidence of the fact that this research has gone through a competitive evaluation procedure (e.g. peer reviewed article and/or grant proposal).</w:t>
            </w:r>
          </w:p>
          <w:p w14:paraId="7E15448E" w14:textId="3D081BE0" w:rsidR="00601A50" w:rsidRDefault="00135561" w:rsidP="00E031F5">
            <w:pPr>
              <w:pStyle w:val="SNFGrundtext"/>
              <w:ind w:left="360"/>
              <w:rPr>
                <w:lang w:val="en-GB"/>
              </w:rPr>
            </w:pPr>
            <w:r>
              <w:rPr>
                <w:lang w:val="en-GB"/>
              </w:rPr>
              <w:t>Citizen</w:t>
            </w:r>
            <w:r w:rsidR="007375FD">
              <w:rPr>
                <w:lang w:val="en-GB"/>
              </w:rPr>
              <w:t xml:space="preserve"> science</w:t>
            </w:r>
            <w:r>
              <w:rPr>
                <w:lang w:val="en-GB"/>
              </w:rPr>
              <w:t xml:space="preserve">: </w:t>
            </w:r>
            <w:r w:rsidR="00FD0B32">
              <w:rPr>
                <w:lang w:val="en-GB"/>
              </w:rPr>
              <w:t>model of lea</w:t>
            </w:r>
            <w:r w:rsidR="00E031F5">
              <w:rPr>
                <w:lang w:val="en-GB"/>
              </w:rPr>
              <w:t>rning by participation -&gt; form of the communication project.</w:t>
            </w:r>
          </w:p>
          <w:p w14:paraId="5F41030A" w14:textId="794BFA81" w:rsidR="00135561" w:rsidRPr="00D22F1E" w:rsidRDefault="00601A50" w:rsidP="00E031F5">
            <w:pPr>
              <w:pStyle w:val="SNFGrundtext"/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Dualt : learning by designing objects </w:t>
            </w:r>
            <w:r w:rsidR="00E031F5">
              <w:rPr>
                <w:lang w:val="en-GB"/>
              </w:rPr>
              <w:t xml:space="preserve"> </w:t>
            </w:r>
          </w:p>
        </w:tc>
      </w:tr>
      <w:tr w:rsidR="00085345" w:rsidRPr="000C4196" w14:paraId="167AB815" w14:textId="77777777" w:rsidTr="00410ADF">
        <w:tc>
          <w:tcPr>
            <w:tcW w:w="2410" w:type="dxa"/>
          </w:tcPr>
          <w:p w14:paraId="19C1A19E" w14:textId="3F6265EB" w:rsidR="00085345" w:rsidRPr="000C4196" w:rsidRDefault="00085345" w:rsidP="00085345">
            <w:pPr>
              <w:pStyle w:val="Paragraphedeliste"/>
              <w:numPr>
                <w:ilvl w:val="1"/>
                <w:numId w:val="28"/>
              </w:numPr>
              <w:spacing w:before="120" w:after="120"/>
              <w:ind w:left="601" w:hanging="567"/>
              <w:jc w:val="both"/>
              <w:rPr>
                <w:rFonts w:ascii="Bookman Old Style" w:hAnsi="Bookman Old Style"/>
                <w:b/>
                <w:szCs w:val="19"/>
                <w:lang w:val="en-GB"/>
              </w:rPr>
            </w:pPr>
            <w:r>
              <w:rPr>
                <w:rFonts w:ascii="Bookman Old Style" w:hAnsi="Bookman Old Style"/>
                <w:b/>
                <w:szCs w:val="19"/>
                <w:lang w:val="en-GB"/>
              </w:rPr>
              <w:t>Methods</w:t>
            </w:r>
            <w:r w:rsidR="00124EC1">
              <w:rPr>
                <w:rFonts w:ascii="Bookman Old Style" w:hAnsi="Bookman Old Style"/>
                <w:b/>
                <w:szCs w:val="19"/>
                <w:lang w:val="en-GB"/>
              </w:rPr>
              <w:t xml:space="preserve"> - Paul</w:t>
            </w:r>
          </w:p>
        </w:tc>
        <w:tc>
          <w:tcPr>
            <w:tcW w:w="5670" w:type="dxa"/>
          </w:tcPr>
          <w:p w14:paraId="045967DB" w14:textId="684951DB" w:rsidR="00AB6F51" w:rsidRPr="00D46FA1" w:rsidRDefault="00085345" w:rsidP="00AB6F51">
            <w:pPr>
              <w:pStyle w:val="SNFGrundtext"/>
              <w:rPr>
                <w:i/>
                <w:lang w:val="en-GB"/>
              </w:rPr>
            </w:pPr>
            <w:r w:rsidRPr="00D46FA1">
              <w:rPr>
                <w:i/>
                <w:lang w:val="en-GB"/>
              </w:rPr>
              <w:t xml:space="preserve">This section </w:t>
            </w:r>
            <w:r w:rsidR="00AB6F51" w:rsidRPr="00D46FA1">
              <w:rPr>
                <w:i/>
                <w:lang w:val="en-GB"/>
              </w:rPr>
              <w:t>allows</w:t>
            </w:r>
            <w:r w:rsidRPr="00D46FA1">
              <w:rPr>
                <w:i/>
                <w:lang w:val="en-GB"/>
              </w:rPr>
              <w:t xml:space="preserve"> to assess the “suitability of the methods” and “feasibility of the project”.</w:t>
            </w:r>
          </w:p>
          <w:p w14:paraId="335CBCAF" w14:textId="1502490C" w:rsidR="00800B16" w:rsidRDefault="00AB6F51" w:rsidP="00414568">
            <w:pPr>
              <w:pStyle w:val="SNFGrundtext"/>
              <w:numPr>
                <w:ilvl w:val="0"/>
                <w:numId w:val="29"/>
              </w:numPr>
              <w:rPr>
                <w:lang w:val="en-GB"/>
              </w:rPr>
            </w:pPr>
            <w:r w:rsidRPr="003B3A08">
              <w:rPr>
                <w:lang w:val="en-GB"/>
              </w:rPr>
              <w:t>Define and describe the target public</w:t>
            </w:r>
            <w:r w:rsidR="00391768">
              <w:rPr>
                <w:lang w:val="en-GB"/>
              </w:rPr>
              <w:t xml:space="preserve"> as well as</w:t>
            </w:r>
            <w:r w:rsidRPr="003B3A08">
              <w:rPr>
                <w:lang w:val="en-GB"/>
              </w:rPr>
              <w:t xml:space="preserve"> </w:t>
            </w:r>
            <w:r w:rsidR="00414568">
              <w:rPr>
                <w:lang w:val="en-GB"/>
              </w:rPr>
              <w:t>the communication concept</w:t>
            </w:r>
            <w:r w:rsidR="00327348">
              <w:rPr>
                <w:lang w:val="en-GB"/>
              </w:rPr>
              <w:t>.</w:t>
            </w:r>
            <w:r w:rsidR="00414568">
              <w:rPr>
                <w:lang w:val="en-GB"/>
              </w:rPr>
              <w:t xml:space="preserve"> Enumerate the means of </w:t>
            </w:r>
            <w:r w:rsidRPr="003B3A08">
              <w:rPr>
                <w:lang w:val="en-GB"/>
              </w:rPr>
              <w:t>communication, explaining why they are suited to the project and to the needs of the target group.</w:t>
            </w:r>
            <w:r w:rsidRPr="00D22F1E">
              <w:rPr>
                <w:lang w:val="en-GB"/>
              </w:rPr>
              <w:t xml:space="preserve"> </w:t>
            </w:r>
          </w:p>
          <w:p w14:paraId="029BD820" w14:textId="086CF3D0" w:rsidR="00124EC1" w:rsidRPr="00124EC1" w:rsidRDefault="00124EC1" w:rsidP="00124EC1">
            <w:pPr>
              <w:pStyle w:val="SNFGrundtext"/>
              <w:rPr>
                <w:i/>
                <w:lang w:val="en-GB"/>
              </w:rPr>
            </w:pPr>
            <w:r w:rsidRPr="00124EC1">
              <w:rPr>
                <w:i/>
                <w:lang w:val="en-GB"/>
              </w:rPr>
              <w:t>Profs; ateliers prof-élèves; expo pour le grand public comme des oeuvres d’art.</w:t>
            </w:r>
          </w:p>
          <w:p w14:paraId="22BC6C93" w14:textId="18AF7264" w:rsidR="00CE52BE" w:rsidRPr="00414568" w:rsidRDefault="00414568" w:rsidP="00CE52BE">
            <w:pPr>
              <w:pStyle w:val="SNFGrundtext"/>
              <w:numPr>
                <w:ilvl w:val="0"/>
                <w:numId w:val="29"/>
              </w:num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800B16" w:rsidRPr="00D22F1E">
              <w:rPr>
                <w:lang w:val="en-GB"/>
              </w:rPr>
              <w:t xml:space="preserve">utline the elements of the project that enable </w:t>
            </w:r>
            <w:r>
              <w:rPr>
                <w:lang w:val="en-GB"/>
              </w:rPr>
              <w:t>the dialogue</w:t>
            </w:r>
            <w:r w:rsidR="00800B16" w:rsidRPr="00D22F1E">
              <w:rPr>
                <w:lang w:val="en-GB"/>
              </w:rPr>
              <w:t xml:space="preserve"> between researchers and the</w:t>
            </w:r>
            <w:r>
              <w:rPr>
                <w:lang w:val="en-GB"/>
              </w:rPr>
              <w:t xml:space="preserve"> target</w:t>
            </w:r>
            <w:r w:rsidR="00800B16" w:rsidRPr="00D22F1E">
              <w:rPr>
                <w:lang w:val="en-GB"/>
              </w:rPr>
              <w:t xml:space="preserve"> group</w:t>
            </w:r>
            <w:r>
              <w:rPr>
                <w:lang w:val="en-GB"/>
              </w:rPr>
              <w:t>(s)</w:t>
            </w:r>
            <w:r w:rsidR="00800B16" w:rsidRPr="00D22F1E">
              <w:rPr>
                <w:lang w:val="en-GB"/>
              </w:rPr>
              <w:t xml:space="preserve"> for each</w:t>
            </w:r>
            <w:r>
              <w:rPr>
                <w:lang w:val="en-GB"/>
              </w:rPr>
              <w:t xml:space="preserve"> </w:t>
            </w:r>
            <w:r w:rsidR="002763FD">
              <w:rPr>
                <w:lang w:val="en-GB"/>
              </w:rPr>
              <w:t>mean</w:t>
            </w:r>
            <w:r>
              <w:rPr>
                <w:lang w:val="en-GB"/>
              </w:rPr>
              <w:t xml:space="preserve"> of communication</w:t>
            </w:r>
            <w:r w:rsidR="002763FD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="002763FD" w:rsidRPr="002763FD">
              <w:rPr>
                <w:lang w:val="en-GB"/>
              </w:rPr>
              <w:t>Specify h</w:t>
            </w:r>
            <w:r w:rsidR="002763FD">
              <w:rPr>
                <w:lang w:val="en-GB"/>
              </w:rPr>
              <w:t xml:space="preserve">ow the interaction is supposed to take place and </w:t>
            </w:r>
            <w:r w:rsidR="002763FD" w:rsidRPr="002763FD">
              <w:rPr>
                <w:lang w:val="en-GB"/>
              </w:rPr>
              <w:t xml:space="preserve">how the public </w:t>
            </w:r>
            <w:r w:rsidR="001B27C5">
              <w:rPr>
                <w:lang w:val="en-GB"/>
              </w:rPr>
              <w:t>will</w:t>
            </w:r>
            <w:r w:rsidR="002763FD">
              <w:rPr>
                <w:lang w:val="en-GB"/>
              </w:rPr>
              <w:t xml:space="preserve"> participate.</w:t>
            </w:r>
            <w:r w:rsidR="00CE52BE" w:rsidRPr="00414568">
              <w:rPr>
                <w:lang w:val="en-GB"/>
              </w:rPr>
              <w:t xml:space="preserve"> </w:t>
            </w:r>
          </w:p>
          <w:p w14:paraId="0148F505" w14:textId="29000A4F" w:rsidR="00414568" w:rsidRPr="003B3A08" w:rsidRDefault="00CE52BE" w:rsidP="00CE52BE">
            <w:pPr>
              <w:pStyle w:val="SNFGrundtext"/>
              <w:numPr>
                <w:ilvl w:val="0"/>
                <w:numId w:val="29"/>
              </w:numPr>
              <w:rPr>
                <w:lang w:val="en-GB"/>
              </w:rPr>
            </w:pPr>
            <w:r w:rsidRPr="00D22F1E">
              <w:rPr>
                <w:lang w:val="en-GB"/>
              </w:rPr>
              <w:t>Describe the measures envisaged to create awareness of the project among the target group (</w:t>
            </w:r>
            <w:r>
              <w:rPr>
                <w:lang w:val="en-GB"/>
              </w:rPr>
              <w:t xml:space="preserve">e.g. </w:t>
            </w:r>
            <w:r w:rsidRPr="00D22F1E">
              <w:rPr>
                <w:lang w:val="en-GB"/>
              </w:rPr>
              <w:t>marketing, advertising</w:t>
            </w:r>
            <w:r>
              <w:rPr>
                <w:lang w:val="en-GB"/>
              </w:rPr>
              <w:t xml:space="preserve"> …).</w:t>
            </w:r>
          </w:p>
          <w:p w14:paraId="5496AD5A" w14:textId="20AEEE12" w:rsidR="00800B16" w:rsidRPr="00D22F1E" w:rsidRDefault="00414568" w:rsidP="00CE52BE">
            <w:pPr>
              <w:pStyle w:val="SNFGrundtext"/>
              <w:numPr>
                <w:ilvl w:val="0"/>
                <w:numId w:val="29"/>
              </w:numPr>
              <w:rPr>
                <w:lang w:val="en-GB"/>
              </w:rPr>
            </w:pPr>
            <w:r w:rsidRPr="00AB6F51">
              <w:rPr>
                <w:lang w:val="en-GB"/>
              </w:rPr>
              <w:t>Position the project in relation to the best practices in public science communication.</w:t>
            </w:r>
          </w:p>
          <w:p w14:paraId="4AC22DDA" w14:textId="6E8D0066" w:rsidR="00133EB1" w:rsidRDefault="00133EB1" w:rsidP="005E08A6">
            <w:pPr>
              <w:pStyle w:val="SNFGrundtext"/>
              <w:numPr>
                <w:ilvl w:val="0"/>
                <w:numId w:val="29"/>
              </w:numPr>
              <w:rPr>
                <w:lang w:val="en-GB"/>
              </w:rPr>
            </w:pPr>
            <w:r>
              <w:rPr>
                <w:lang w:val="en-GB"/>
              </w:rPr>
              <w:t>If applicable, e</w:t>
            </w:r>
            <w:r w:rsidR="00800B16" w:rsidRPr="00D22F1E">
              <w:rPr>
                <w:lang w:val="en-GB"/>
              </w:rPr>
              <w:t xml:space="preserve">xplain how and to what extent the project </w:t>
            </w:r>
            <w:r w:rsidR="005D1877">
              <w:rPr>
                <w:lang w:val="en-GB"/>
              </w:rPr>
              <w:t>will</w:t>
            </w:r>
            <w:r w:rsidR="00800B16" w:rsidRPr="00D22F1E">
              <w:rPr>
                <w:lang w:val="en-GB"/>
              </w:rPr>
              <w:t xml:space="preserve"> be integrated in existing initiatives</w:t>
            </w:r>
            <w:r>
              <w:rPr>
                <w:lang w:val="en-GB"/>
              </w:rPr>
              <w:t>.</w:t>
            </w:r>
          </w:p>
          <w:p w14:paraId="338528CB" w14:textId="58E929C8" w:rsidR="00AB6F51" w:rsidRPr="00D22F1E" w:rsidRDefault="00133EB1" w:rsidP="008263B5">
            <w:pPr>
              <w:pStyle w:val="SNFGrundtext"/>
              <w:numPr>
                <w:ilvl w:val="0"/>
                <w:numId w:val="29"/>
              </w:numPr>
              <w:rPr>
                <w:lang w:val="en-GB"/>
              </w:rPr>
            </w:pPr>
            <w:r>
              <w:rPr>
                <w:lang w:val="en-GB"/>
              </w:rPr>
              <w:t xml:space="preserve">If applicable, describe </w:t>
            </w:r>
            <w:r w:rsidR="00CE52BE">
              <w:rPr>
                <w:lang w:val="en-GB"/>
              </w:rPr>
              <w:t xml:space="preserve">and </w:t>
            </w:r>
            <w:r w:rsidRPr="00133EB1">
              <w:rPr>
                <w:lang w:val="en-GB"/>
              </w:rPr>
              <w:t>explain how and to what extent</w:t>
            </w:r>
            <w:r>
              <w:rPr>
                <w:lang w:val="en-GB"/>
              </w:rPr>
              <w:t xml:space="preserve"> the communication project could continue beyond the funding period.</w:t>
            </w:r>
          </w:p>
        </w:tc>
      </w:tr>
      <w:tr w:rsidR="00085345" w:rsidRPr="000C4196" w14:paraId="02C1CD01" w14:textId="77777777" w:rsidTr="00410ADF">
        <w:tc>
          <w:tcPr>
            <w:tcW w:w="2410" w:type="dxa"/>
          </w:tcPr>
          <w:p w14:paraId="56D2207E" w14:textId="77777777" w:rsidR="00085345" w:rsidRDefault="005E08A6" w:rsidP="00085345">
            <w:pPr>
              <w:pStyle w:val="Paragraphedeliste"/>
              <w:numPr>
                <w:ilvl w:val="1"/>
                <w:numId w:val="28"/>
              </w:numPr>
              <w:spacing w:before="120" w:after="120"/>
              <w:ind w:left="601" w:hanging="567"/>
              <w:rPr>
                <w:rFonts w:ascii="Bookman Old Style" w:hAnsi="Bookman Old Style"/>
                <w:b/>
                <w:szCs w:val="19"/>
                <w:lang w:val="en-GB"/>
              </w:rPr>
            </w:pPr>
            <w:r>
              <w:rPr>
                <w:rFonts w:ascii="Bookman Old Style" w:hAnsi="Bookman Old Style"/>
                <w:b/>
                <w:szCs w:val="19"/>
                <w:lang w:val="en-GB"/>
              </w:rPr>
              <w:t>I</w:t>
            </w:r>
            <w:r w:rsidR="00085345" w:rsidRPr="000C4196">
              <w:rPr>
                <w:rFonts w:ascii="Bookman Old Style" w:hAnsi="Bookman Old Style"/>
                <w:b/>
                <w:szCs w:val="19"/>
                <w:lang w:val="en-GB"/>
              </w:rPr>
              <w:t>mplementation</w:t>
            </w:r>
          </w:p>
          <w:p w14:paraId="7CF4CA47" w14:textId="563568E0" w:rsidR="00124EC1" w:rsidRPr="00124EC1" w:rsidRDefault="00124EC1" w:rsidP="00124EC1">
            <w:pPr>
              <w:spacing w:before="120" w:after="120"/>
              <w:ind w:left="34"/>
              <w:rPr>
                <w:rFonts w:ascii="Bookman Old Style" w:hAnsi="Bookman Old Style"/>
                <w:b/>
                <w:i/>
                <w:szCs w:val="19"/>
                <w:lang w:val="en-GB"/>
              </w:rPr>
            </w:pPr>
            <w:r w:rsidRPr="00124EC1">
              <w:rPr>
                <w:rFonts w:ascii="Bookman Old Style" w:hAnsi="Bookman Old Style"/>
                <w:b/>
                <w:i/>
                <w:szCs w:val="19"/>
                <w:lang w:val="en-GB"/>
              </w:rPr>
              <w:t>Mireille</w:t>
            </w:r>
          </w:p>
        </w:tc>
        <w:tc>
          <w:tcPr>
            <w:tcW w:w="5670" w:type="dxa"/>
          </w:tcPr>
          <w:p w14:paraId="5600FF07" w14:textId="6E73DFE8" w:rsidR="00800B16" w:rsidRPr="0031302D" w:rsidRDefault="00800B16" w:rsidP="005E08A6">
            <w:pPr>
              <w:pStyle w:val="SNFGrundtext"/>
              <w:rPr>
                <w:lang w:val="en-GB"/>
              </w:rPr>
            </w:pPr>
            <w:r w:rsidRPr="00D46FA1">
              <w:rPr>
                <w:i/>
                <w:lang w:val="en-GB"/>
              </w:rPr>
              <w:t>This section</w:t>
            </w:r>
            <w:r w:rsidR="00D46FA1">
              <w:rPr>
                <w:i/>
                <w:lang w:val="en-GB"/>
              </w:rPr>
              <w:t xml:space="preserve"> allows </w:t>
            </w:r>
            <w:r w:rsidRPr="00D46FA1">
              <w:rPr>
                <w:i/>
                <w:lang w:val="en-GB"/>
              </w:rPr>
              <w:t>to assess the “feasibility of the project” and “expertise of the project team”</w:t>
            </w:r>
            <w:r w:rsidRPr="0031302D">
              <w:rPr>
                <w:lang w:val="en-GB"/>
              </w:rPr>
              <w:t>.</w:t>
            </w:r>
          </w:p>
          <w:p w14:paraId="68797D8D" w14:textId="77777777" w:rsidR="00D75FC9" w:rsidRDefault="00BD4D60" w:rsidP="00BD4D60">
            <w:pPr>
              <w:pStyle w:val="SNFGrundtext"/>
              <w:numPr>
                <w:ilvl w:val="0"/>
                <w:numId w:val="32"/>
              </w:numPr>
              <w:rPr>
                <w:lang w:val="en-GB"/>
              </w:rPr>
            </w:pPr>
            <w:r>
              <w:rPr>
                <w:lang w:val="en-GB"/>
              </w:rPr>
              <w:t>Define the</w:t>
            </w:r>
            <w:r w:rsidR="00800B16" w:rsidRPr="0031302D">
              <w:rPr>
                <w:lang w:val="en-GB"/>
              </w:rPr>
              <w:t xml:space="preserve"> schedule for the project, including different mi</w:t>
            </w:r>
            <w:r w:rsidR="00D75FC9">
              <w:rPr>
                <w:lang w:val="en-GB"/>
              </w:rPr>
              <w:t>lestones and interim objectives.</w:t>
            </w:r>
          </w:p>
          <w:p w14:paraId="4869BAD4" w14:textId="1FECC2C2" w:rsidR="005F2511" w:rsidRPr="003D1702" w:rsidRDefault="003D1702" w:rsidP="003D1702">
            <w:pPr>
              <w:pStyle w:val="SNFGrundtext"/>
              <w:tabs>
                <w:tab w:val="center" w:pos="2710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>2</w:t>
            </w:r>
            <w:r w:rsidR="005F2511" w:rsidRPr="003D1702">
              <w:rPr>
                <w:i/>
                <w:lang w:val="en-GB"/>
              </w:rPr>
              <w:t xml:space="preserve"> years</w:t>
            </w:r>
            <w:r w:rsidR="003D6DB9">
              <w:rPr>
                <w:i/>
                <w:lang w:val="en-GB"/>
              </w:rPr>
              <w:t xml:space="preserve"> - continuation</w:t>
            </w:r>
            <w:r>
              <w:rPr>
                <w:i/>
                <w:lang w:val="en-GB"/>
              </w:rPr>
              <w:tab/>
            </w:r>
          </w:p>
          <w:p w14:paraId="59AF7C78" w14:textId="1BF0A7BE" w:rsidR="00BD4D60" w:rsidRDefault="00D75FC9" w:rsidP="00BD4D60">
            <w:pPr>
              <w:pStyle w:val="SNFGrundtext"/>
              <w:numPr>
                <w:ilvl w:val="0"/>
                <w:numId w:val="32"/>
              </w:numPr>
              <w:rPr>
                <w:lang w:val="en-GB"/>
              </w:rPr>
            </w:pPr>
            <w:r>
              <w:rPr>
                <w:lang w:val="en-GB"/>
              </w:rPr>
              <w:t>Describe</w:t>
            </w:r>
            <w:r w:rsidR="00800B16" w:rsidRPr="0031302D">
              <w:rPr>
                <w:lang w:val="en-GB"/>
              </w:rPr>
              <w:t xml:space="preserve"> the roles and responsibilities of the persons </w:t>
            </w:r>
            <w:r w:rsidR="00800B16" w:rsidRPr="0031302D">
              <w:rPr>
                <w:lang w:val="en-GB"/>
              </w:rPr>
              <w:lastRenderedPageBreak/>
              <w:t>involved (applicants, pr</w:t>
            </w:r>
            <w:r w:rsidR="00BD4D60">
              <w:rPr>
                <w:lang w:val="en-GB"/>
              </w:rPr>
              <w:t>oject partners,</w:t>
            </w:r>
            <w:r w:rsidR="00B54505">
              <w:rPr>
                <w:lang w:val="en-GB"/>
              </w:rPr>
              <w:t xml:space="preserve"> collaborators and</w:t>
            </w:r>
            <w:r w:rsidR="00BD4D60">
              <w:rPr>
                <w:lang w:val="en-GB"/>
              </w:rPr>
              <w:t xml:space="preserve"> third parties).</w:t>
            </w:r>
          </w:p>
          <w:p w14:paraId="2CBBFCA3" w14:textId="2284CBC7" w:rsidR="00085345" w:rsidRPr="00B54505" w:rsidRDefault="00B54505" w:rsidP="00B54505">
            <w:pPr>
              <w:pStyle w:val="SNFGrundtext"/>
              <w:numPr>
                <w:ilvl w:val="0"/>
                <w:numId w:val="32"/>
              </w:numPr>
              <w:rPr>
                <w:b/>
                <w:lang w:val="en-GB"/>
              </w:rPr>
            </w:pPr>
            <w:r w:rsidRPr="00B54505">
              <w:rPr>
                <w:lang w:val="en-GB"/>
              </w:rPr>
              <w:t>Highlight/underline specifi</w:t>
            </w:r>
            <w:r>
              <w:rPr>
                <w:lang w:val="en-GB"/>
              </w:rPr>
              <w:t xml:space="preserve">c </w:t>
            </w:r>
            <w:r w:rsidR="00C11BE0">
              <w:rPr>
                <w:lang w:val="en-GB"/>
              </w:rPr>
              <w:t>expertise</w:t>
            </w:r>
            <w:r w:rsidR="00771ADE">
              <w:rPr>
                <w:lang w:val="en-GB"/>
              </w:rPr>
              <w:t>s</w:t>
            </w:r>
            <w:r>
              <w:rPr>
                <w:lang w:val="en-GB"/>
              </w:rPr>
              <w:t xml:space="preserve"> of the persons involved</w:t>
            </w:r>
            <w:r w:rsidRPr="00B54505">
              <w:rPr>
                <w:lang w:val="en-GB"/>
              </w:rPr>
              <w:t xml:space="preserve"> that </w:t>
            </w:r>
            <w:r w:rsidR="00771ADE">
              <w:rPr>
                <w:lang w:val="en-GB"/>
              </w:rPr>
              <w:t>are</w:t>
            </w:r>
            <w:r w:rsidRPr="00B54505">
              <w:rPr>
                <w:lang w:val="en-GB"/>
              </w:rPr>
              <w:t xml:space="preserve"> relevant to</w:t>
            </w:r>
            <w:r>
              <w:rPr>
                <w:lang w:val="en-GB"/>
              </w:rPr>
              <w:t xml:space="preserve"> </w:t>
            </w:r>
            <w:r w:rsidRPr="00B54505">
              <w:rPr>
                <w:lang w:val="en-GB"/>
              </w:rPr>
              <w:t>the project</w:t>
            </w:r>
            <w:r>
              <w:rPr>
                <w:b/>
                <w:lang w:val="en-GB"/>
              </w:rPr>
              <w:t>.</w:t>
            </w:r>
          </w:p>
          <w:p w14:paraId="7F44857B" w14:textId="2ABC71A3" w:rsidR="00D75FC9" w:rsidRPr="000C4196" w:rsidRDefault="00D75FC9" w:rsidP="00771ADE">
            <w:pPr>
              <w:pStyle w:val="SNFGrundtext"/>
              <w:numPr>
                <w:ilvl w:val="0"/>
                <w:numId w:val="32"/>
              </w:numPr>
              <w:rPr>
                <w:lang w:val="en-GB"/>
              </w:rPr>
            </w:pPr>
            <w:r>
              <w:rPr>
                <w:lang w:val="en-GB"/>
              </w:rPr>
              <w:t>In case of third party funding, define the contri</w:t>
            </w:r>
            <w:r w:rsidR="00771ADE">
              <w:rPr>
                <w:lang w:val="en-GB"/>
              </w:rPr>
              <w:t>bution of each funding partner.</w:t>
            </w:r>
          </w:p>
        </w:tc>
      </w:tr>
      <w:tr w:rsidR="00800B16" w:rsidRPr="000C4196" w14:paraId="0C89B5F6" w14:textId="77777777" w:rsidTr="00410ADF">
        <w:tc>
          <w:tcPr>
            <w:tcW w:w="2410" w:type="dxa"/>
          </w:tcPr>
          <w:p w14:paraId="5FE242A7" w14:textId="3CECB3AD" w:rsidR="00800B16" w:rsidRPr="000C4196" w:rsidRDefault="00800B16" w:rsidP="00085345">
            <w:pPr>
              <w:pStyle w:val="Paragraphedeliste"/>
              <w:numPr>
                <w:ilvl w:val="1"/>
                <w:numId w:val="28"/>
              </w:numPr>
              <w:spacing w:before="120" w:after="120"/>
              <w:ind w:left="601" w:hanging="567"/>
              <w:rPr>
                <w:rFonts w:ascii="Bookman Old Style" w:hAnsi="Bookman Old Style"/>
                <w:b/>
                <w:szCs w:val="19"/>
                <w:lang w:val="en-GB"/>
              </w:rPr>
            </w:pPr>
            <w:r>
              <w:rPr>
                <w:rFonts w:ascii="Bookman Old Style" w:hAnsi="Bookman Old Style"/>
                <w:b/>
                <w:szCs w:val="19"/>
                <w:lang w:val="en-GB"/>
              </w:rPr>
              <w:lastRenderedPageBreak/>
              <w:t>Expected impact</w:t>
            </w:r>
            <w:r w:rsidR="00124EC1">
              <w:rPr>
                <w:rFonts w:ascii="Bookman Old Style" w:hAnsi="Bookman Old Style"/>
                <w:b/>
                <w:szCs w:val="19"/>
                <w:lang w:val="en-GB"/>
              </w:rPr>
              <w:t xml:space="preserve"> - Mireille</w:t>
            </w:r>
          </w:p>
        </w:tc>
        <w:tc>
          <w:tcPr>
            <w:tcW w:w="5670" w:type="dxa"/>
          </w:tcPr>
          <w:p w14:paraId="0623EFB8" w14:textId="2D619C91" w:rsidR="00800B16" w:rsidRPr="00D46FA1" w:rsidRDefault="00800B16" w:rsidP="005E08A6">
            <w:pPr>
              <w:pStyle w:val="SNFGrundtext"/>
              <w:rPr>
                <w:i/>
                <w:lang w:val="en-GB"/>
              </w:rPr>
            </w:pPr>
            <w:r w:rsidRPr="00D46FA1">
              <w:rPr>
                <w:i/>
                <w:lang w:val="en-GB"/>
              </w:rPr>
              <w:t xml:space="preserve">This section </w:t>
            </w:r>
            <w:r w:rsidR="00D46FA1">
              <w:rPr>
                <w:i/>
                <w:lang w:val="en-GB"/>
              </w:rPr>
              <w:t xml:space="preserve">allows </w:t>
            </w:r>
            <w:r w:rsidRPr="00D46FA1">
              <w:rPr>
                <w:i/>
                <w:lang w:val="en-GB"/>
              </w:rPr>
              <w:t xml:space="preserve">to assess the “expected </w:t>
            </w:r>
            <w:r w:rsidR="00D46FA1">
              <w:rPr>
                <w:i/>
                <w:lang w:val="en-GB"/>
              </w:rPr>
              <w:t>impact” and “feasibility</w:t>
            </w:r>
            <w:r w:rsidR="00B735E4" w:rsidRPr="00B735E4">
              <w:rPr>
                <w:i/>
                <w:lang w:val="en-GB"/>
              </w:rPr>
              <w:t xml:space="preserve"> of the project</w:t>
            </w:r>
            <w:r w:rsidR="00D46FA1">
              <w:rPr>
                <w:i/>
                <w:lang w:val="en-GB"/>
              </w:rPr>
              <w:t>”</w:t>
            </w:r>
            <w:r w:rsidRPr="00D46FA1">
              <w:rPr>
                <w:i/>
                <w:lang w:val="en-GB"/>
              </w:rPr>
              <w:t>.</w:t>
            </w:r>
          </w:p>
          <w:p w14:paraId="2BB0114E" w14:textId="462F6F29" w:rsidR="00800B16" w:rsidRPr="0031302D" w:rsidRDefault="00800B16" w:rsidP="005E08A6">
            <w:pPr>
              <w:pStyle w:val="SNFGrundtext"/>
              <w:numPr>
                <w:ilvl w:val="0"/>
                <w:numId w:val="30"/>
              </w:numPr>
              <w:rPr>
                <w:lang w:val="en-GB"/>
              </w:rPr>
            </w:pPr>
            <w:r w:rsidRPr="0031302D">
              <w:rPr>
                <w:lang w:val="en-GB"/>
              </w:rPr>
              <w:t>Describe the impa</w:t>
            </w:r>
            <w:r w:rsidR="00771ADE">
              <w:rPr>
                <w:lang w:val="en-GB"/>
              </w:rPr>
              <w:t>ct</w:t>
            </w:r>
            <w:r w:rsidRPr="0031302D">
              <w:rPr>
                <w:lang w:val="en-GB"/>
              </w:rPr>
              <w:t xml:space="preserve"> you expect from the project in quantitative</w:t>
            </w:r>
            <w:r w:rsidR="00771ADE">
              <w:rPr>
                <w:lang w:val="en-GB"/>
              </w:rPr>
              <w:t xml:space="preserve"> (</w:t>
            </w:r>
            <w:r w:rsidR="00771ADE" w:rsidRPr="00771ADE">
              <w:rPr>
                <w:lang w:val="en-GB"/>
              </w:rPr>
              <w:t>e.g. number of visitors to an event or a website)</w:t>
            </w:r>
            <w:r w:rsidRPr="0031302D">
              <w:rPr>
                <w:lang w:val="en-GB"/>
              </w:rPr>
              <w:t xml:space="preserve"> and qualitative terms</w:t>
            </w:r>
            <w:r w:rsidR="00771ADE">
              <w:rPr>
                <w:lang w:val="en-GB"/>
              </w:rPr>
              <w:t xml:space="preserve"> (e.g. </w:t>
            </w:r>
            <w:r w:rsidRPr="0031302D">
              <w:rPr>
                <w:lang w:val="en-GB"/>
              </w:rPr>
              <w:t xml:space="preserve">creating or increasing awareness </w:t>
            </w:r>
            <w:r w:rsidR="00771ADE">
              <w:rPr>
                <w:lang w:val="en-GB"/>
              </w:rPr>
              <w:t>on the</w:t>
            </w:r>
            <w:r w:rsidRPr="0031302D">
              <w:rPr>
                <w:lang w:val="en-GB"/>
              </w:rPr>
              <w:t xml:space="preserve"> topics</w:t>
            </w:r>
            <w:r w:rsidR="00771ADE">
              <w:rPr>
                <w:lang w:val="en-GB"/>
              </w:rPr>
              <w:t>)</w:t>
            </w:r>
            <w:r w:rsidRPr="0031302D">
              <w:rPr>
                <w:lang w:val="en-GB"/>
              </w:rPr>
              <w:t xml:space="preserve">. </w:t>
            </w:r>
          </w:p>
          <w:p w14:paraId="1C949E4D" w14:textId="3391F0FE" w:rsidR="001719F4" w:rsidRPr="005E08A6" w:rsidRDefault="001719F4" w:rsidP="00771ADE">
            <w:pPr>
              <w:pStyle w:val="SNFGrundtext"/>
              <w:numPr>
                <w:ilvl w:val="0"/>
                <w:numId w:val="30"/>
              </w:numPr>
            </w:pPr>
            <w:r>
              <w:rPr>
                <w:lang w:val="en-GB"/>
              </w:rPr>
              <w:t xml:space="preserve">Describe </w:t>
            </w:r>
            <w:r w:rsidR="00AC6198">
              <w:rPr>
                <w:lang w:val="en-GB"/>
              </w:rPr>
              <w:t xml:space="preserve">methods and </w:t>
            </w:r>
            <w:r w:rsidR="00771ADE">
              <w:rPr>
                <w:lang w:val="en-GB"/>
              </w:rPr>
              <w:t>criteria</w:t>
            </w:r>
            <w:r>
              <w:rPr>
                <w:lang w:val="en-GB"/>
              </w:rPr>
              <w:t xml:space="preserve"> </w:t>
            </w:r>
            <w:r w:rsidR="00771ADE">
              <w:rPr>
                <w:lang w:val="en-GB"/>
              </w:rPr>
              <w:t>that will allow</w:t>
            </w:r>
            <w:r>
              <w:rPr>
                <w:lang w:val="en-GB"/>
              </w:rPr>
              <w:t xml:space="preserve"> to assess the success of the project.</w:t>
            </w:r>
          </w:p>
        </w:tc>
      </w:tr>
      <w:tr w:rsidR="00085345" w:rsidRPr="000C4196" w14:paraId="66F9A6ED" w14:textId="77777777" w:rsidTr="00410ADF">
        <w:tc>
          <w:tcPr>
            <w:tcW w:w="8080" w:type="dxa"/>
            <w:gridSpan w:val="2"/>
          </w:tcPr>
          <w:p w14:paraId="1A164482" w14:textId="77777777" w:rsidR="00085345" w:rsidRPr="000C4196" w:rsidRDefault="00085345" w:rsidP="00085345">
            <w:pPr>
              <w:pStyle w:val="Paragraphedeliste"/>
              <w:numPr>
                <w:ilvl w:val="0"/>
                <w:numId w:val="28"/>
              </w:numPr>
              <w:spacing w:before="120" w:after="120"/>
              <w:ind w:hanging="502"/>
              <w:jc w:val="both"/>
              <w:rPr>
                <w:rFonts w:ascii="Bookman Old Style" w:hAnsi="Bookman Old Style"/>
                <w:b/>
                <w:szCs w:val="19"/>
                <w:lang w:val="en-GB"/>
              </w:rPr>
            </w:pPr>
            <w:r w:rsidRPr="000C4196">
              <w:rPr>
                <w:rFonts w:ascii="Bookman Old Style" w:hAnsi="Bookman Old Style"/>
                <w:b/>
                <w:szCs w:val="19"/>
                <w:lang w:val="en-GB"/>
              </w:rPr>
              <w:t>Bibliography</w:t>
            </w:r>
          </w:p>
          <w:p w14:paraId="634EF429" w14:textId="63C4AEE8" w:rsidR="00085345" w:rsidRPr="000C4196" w:rsidRDefault="00085345" w:rsidP="00142924">
            <w:pPr>
              <w:pStyle w:val="SNFGrundtext"/>
              <w:rPr>
                <w:szCs w:val="19"/>
                <w:lang w:val="en-GB"/>
              </w:rPr>
            </w:pPr>
            <w:r w:rsidRPr="000C4196">
              <w:rPr>
                <w:lang w:val="en-GB"/>
              </w:rPr>
              <w:t xml:space="preserve">List the sources of all concluded and/or ongoing work referred to in the </w:t>
            </w:r>
            <w:r w:rsidR="00583298">
              <w:rPr>
                <w:lang w:val="en-GB"/>
              </w:rPr>
              <w:t>project</w:t>
            </w:r>
            <w:r w:rsidRPr="000C4196">
              <w:rPr>
                <w:lang w:val="en-GB"/>
              </w:rPr>
              <w:t xml:space="preserve"> plan. Give the full reference, especially the title, source and full author list. The bibliogr</w:t>
            </w:r>
            <w:r w:rsidR="00410ADF">
              <w:rPr>
                <w:lang w:val="en-GB"/>
              </w:rPr>
              <w:t xml:space="preserve">aphy is </w:t>
            </w:r>
            <w:r w:rsidR="00410ADF" w:rsidRPr="003E75C5">
              <w:rPr>
                <w:lang w:val="en-GB"/>
              </w:rPr>
              <w:t>not</w:t>
            </w:r>
            <w:r w:rsidR="00410ADF">
              <w:rPr>
                <w:lang w:val="en-GB"/>
              </w:rPr>
              <w:t xml:space="preserve"> included in the maximum</w:t>
            </w:r>
            <w:r w:rsidRPr="000C4196">
              <w:rPr>
                <w:lang w:val="en-GB"/>
              </w:rPr>
              <w:t xml:space="preserve"> number of pages (10) and characters (40,000) count</w:t>
            </w:r>
            <w:r w:rsidRPr="000C4196">
              <w:rPr>
                <w:szCs w:val="19"/>
                <w:lang w:val="en-GB"/>
              </w:rPr>
              <w:t>.</w:t>
            </w:r>
          </w:p>
        </w:tc>
      </w:tr>
    </w:tbl>
    <w:p w14:paraId="5CDDF60A" w14:textId="2B60DC41" w:rsidR="00170C91" w:rsidRDefault="00170C91" w:rsidP="00F019C0">
      <w:pPr>
        <w:rPr>
          <w:b/>
          <w:color w:val="000000"/>
          <w:sz w:val="28"/>
          <w:lang w:val="en-GB"/>
        </w:rPr>
      </w:pPr>
    </w:p>
    <w:p w14:paraId="706ACD90" w14:textId="77777777" w:rsidR="006863C9" w:rsidRDefault="006863C9" w:rsidP="00F019C0">
      <w:pPr>
        <w:rPr>
          <w:b/>
          <w:color w:val="000000"/>
          <w:sz w:val="28"/>
          <w:lang w:val="en-GB"/>
        </w:rPr>
      </w:pPr>
    </w:p>
    <w:p w14:paraId="4C5CFCA8" w14:textId="3B7D4BDB" w:rsidR="006863C9" w:rsidRDefault="006863C9" w:rsidP="00F019C0">
      <w:pPr>
        <w:rPr>
          <w:b/>
          <w:color w:val="000000"/>
          <w:sz w:val="28"/>
          <w:lang w:val="en-GB"/>
        </w:rPr>
      </w:pPr>
      <w:r>
        <w:rPr>
          <w:b/>
          <w:color w:val="000000"/>
          <w:sz w:val="28"/>
          <w:lang w:val="en-GB"/>
        </w:rPr>
        <w:t>Budget</w:t>
      </w:r>
    </w:p>
    <w:p w14:paraId="26558FE0" w14:textId="6E77C9D8" w:rsidR="006863C9" w:rsidRDefault="006863C9" w:rsidP="00F019C0">
      <w:pPr>
        <w:rPr>
          <w:lang w:val="en-GB"/>
        </w:rPr>
      </w:pPr>
      <w:r w:rsidRPr="000C4196">
        <w:rPr>
          <w:lang w:val="en-GB"/>
        </w:rPr>
        <w:t xml:space="preserve">List the sources of all concluded and/or ongoing work referred to in the </w:t>
      </w:r>
      <w:r>
        <w:rPr>
          <w:lang w:val="en-GB"/>
        </w:rPr>
        <w:t>project</w:t>
      </w:r>
      <w:r w:rsidRPr="000C4196">
        <w:rPr>
          <w:lang w:val="en-GB"/>
        </w:rPr>
        <w:t xml:space="preserve"> plan.</w:t>
      </w:r>
    </w:p>
    <w:p w14:paraId="15F1A8B9" w14:textId="77777777" w:rsidR="00146B67" w:rsidRDefault="00146B67" w:rsidP="00F019C0">
      <w:pPr>
        <w:rPr>
          <w:lang w:val="en-GB"/>
        </w:rPr>
      </w:pPr>
    </w:p>
    <w:p w14:paraId="0C66D6F8" w14:textId="71B09E8F" w:rsidR="00146B67" w:rsidRDefault="006863C9" w:rsidP="00146B67">
      <w:pPr>
        <w:rPr>
          <w:lang w:val="en-GB"/>
        </w:rPr>
      </w:pPr>
      <w:r>
        <w:rPr>
          <w:lang w:val="en-GB"/>
        </w:rPr>
        <w:t>Scientif collab</w:t>
      </w:r>
      <w:r w:rsidR="00146B67">
        <w:rPr>
          <w:lang w:val="en-GB"/>
        </w:rPr>
        <w:t xml:space="preserve"> (coordination</w:t>
      </w:r>
      <w:r w:rsidR="006665EA">
        <w:rPr>
          <w:lang w:val="en-GB"/>
        </w:rPr>
        <w:t>, documentation</w:t>
      </w:r>
      <w:r w:rsidR="00146B67">
        <w:rPr>
          <w:lang w:val="en-GB"/>
        </w:rPr>
        <w:t>)</w:t>
      </w:r>
      <w:r>
        <w:rPr>
          <w:lang w:val="en-GB"/>
        </w:rPr>
        <w:t xml:space="preserve">: </w:t>
      </w:r>
      <w:r w:rsidR="00146B67">
        <w:rPr>
          <w:lang w:val="en-GB"/>
        </w:rPr>
        <w:t>30%</w:t>
      </w:r>
    </w:p>
    <w:p w14:paraId="0EC35A43" w14:textId="7D278F47" w:rsidR="00633C6F" w:rsidRDefault="00421655" w:rsidP="00146B67">
      <w:pPr>
        <w:rPr>
          <w:lang w:val="en-GB"/>
        </w:rPr>
      </w:pPr>
      <w:r>
        <w:rPr>
          <w:lang w:val="en-GB"/>
        </w:rPr>
        <w:t>IT specialist for teacher</w:t>
      </w:r>
      <w:r w:rsidR="00633C6F">
        <w:rPr>
          <w:lang w:val="en-GB"/>
        </w:rPr>
        <w:t xml:space="preserve">: mise en oeuvre </w:t>
      </w:r>
      <w:r w:rsidR="00833860">
        <w:rPr>
          <w:lang w:val="en-GB"/>
        </w:rPr>
        <w:t>des machines</w:t>
      </w:r>
      <w:r>
        <w:rPr>
          <w:lang w:val="en-GB"/>
        </w:rPr>
        <w:t xml:space="preserve"> plus formation</w:t>
      </w:r>
      <w:r w:rsidR="008716EC">
        <w:rPr>
          <w:lang w:val="en-GB"/>
        </w:rPr>
        <w:t xml:space="preserve"> </w:t>
      </w:r>
      <w:r w:rsidR="00676068">
        <w:rPr>
          <w:lang w:val="en-GB"/>
        </w:rPr>
        <w:t xml:space="preserve">technique </w:t>
      </w:r>
      <w:r>
        <w:rPr>
          <w:lang w:val="en-GB"/>
        </w:rPr>
        <w:t>des enseignants</w:t>
      </w:r>
      <w:r w:rsidR="006665EA">
        <w:rPr>
          <w:lang w:val="en-GB"/>
        </w:rPr>
        <w:t>, doc purement technique</w:t>
      </w:r>
      <w:r w:rsidR="00676068">
        <w:rPr>
          <w:lang w:val="en-GB"/>
        </w:rPr>
        <w:t xml:space="preserve"> </w:t>
      </w:r>
      <w:r w:rsidR="008716EC">
        <w:rPr>
          <w:lang w:val="en-GB"/>
        </w:rPr>
        <w:t>–</w:t>
      </w:r>
      <w:r w:rsidR="00D218BE">
        <w:rPr>
          <w:lang w:val="en-GB"/>
        </w:rPr>
        <w:t xml:space="preserve"> 1</w:t>
      </w:r>
      <w:r w:rsidR="008716EC">
        <w:rPr>
          <w:lang w:val="en-GB"/>
        </w:rPr>
        <w:t>0%</w:t>
      </w:r>
    </w:p>
    <w:p w14:paraId="73AD0555" w14:textId="04A9F98F" w:rsidR="00146B67" w:rsidRDefault="00633C6F" w:rsidP="00146B67">
      <w:pPr>
        <w:rPr>
          <w:lang w:val="en-GB"/>
        </w:rPr>
      </w:pPr>
      <w:r>
        <w:rPr>
          <w:lang w:val="en-GB"/>
        </w:rPr>
        <w:t>S</w:t>
      </w:r>
      <w:r>
        <w:rPr>
          <w:lang w:val="en-GB"/>
        </w:rPr>
        <w:t>ite web participatif</w:t>
      </w:r>
      <w:r w:rsidR="00216458">
        <w:rPr>
          <w:lang w:val="en-GB"/>
        </w:rPr>
        <w:t xml:space="preserve"> (CMS communautaire, design</w:t>
      </w:r>
      <w:r w:rsidR="001613E4">
        <w:rPr>
          <w:lang w:val="en-GB"/>
        </w:rPr>
        <w:t xml:space="preserve"> sympa</w:t>
      </w:r>
      <w:r w:rsidR="00F864F1">
        <w:rPr>
          <w:lang w:val="en-GB"/>
        </w:rPr>
        <w:t xml:space="preserve"> pour page vitrine</w:t>
      </w:r>
      <w:r w:rsidR="00852C14">
        <w:rPr>
          <w:lang w:val="en-GB"/>
        </w:rPr>
        <w:t>)</w:t>
      </w:r>
      <w:r w:rsidR="00B17D0B">
        <w:rPr>
          <w:lang w:val="en-GB"/>
        </w:rPr>
        <w:t xml:space="preserve"> </w:t>
      </w:r>
      <w:r w:rsidR="00F864F1">
        <w:rPr>
          <w:lang w:val="en-GB"/>
        </w:rPr>
        <w:t>–</w:t>
      </w:r>
      <w:r w:rsidR="00B17D0B">
        <w:rPr>
          <w:lang w:val="en-GB"/>
        </w:rPr>
        <w:t xml:space="preserve"> </w:t>
      </w:r>
      <w:r w:rsidR="00F864F1">
        <w:rPr>
          <w:lang w:val="en-GB"/>
        </w:rPr>
        <w:t>10 KF</w:t>
      </w:r>
      <w:r w:rsidR="00C01753">
        <w:rPr>
          <w:lang w:val="en-GB"/>
        </w:rPr>
        <w:t xml:space="preserve"> sur le modèle des sites communautaires pour enseignants</w:t>
      </w:r>
      <w:r w:rsidR="003B6DC2">
        <w:rPr>
          <w:lang w:val="en-GB"/>
        </w:rPr>
        <w:t xml:space="preserve"> instructable.org.</w:t>
      </w:r>
      <w:bookmarkStart w:id="0" w:name="_GoBack"/>
      <w:bookmarkEnd w:id="0"/>
    </w:p>
    <w:p w14:paraId="2F2DCC1E" w14:textId="77777777" w:rsidR="00633C6F" w:rsidRDefault="00633C6F" w:rsidP="00146B67">
      <w:pPr>
        <w:rPr>
          <w:lang w:val="en-GB"/>
        </w:rPr>
      </w:pPr>
    </w:p>
    <w:p w14:paraId="0AFC67B4" w14:textId="2E62C54B" w:rsidR="00633C6F" w:rsidRDefault="00633C6F" w:rsidP="00146B67">
      <w:pPr>
        <w:rPr>
          <w:lang w:val="en-GB"/>
        </w:rPr>
      </w:pPr>
      <w:r>
        <w:rPr>
          <w:lang w:val="en-GB"/>
        </w:rPr>
        <w:t>Factures</w:t>
      </w:r>
    </w:p>
    <w:p w14:paraId="10231ED7" w14:textId="5F62DCF4" w:rsidR="00633C6F" w:rsidRDefault="00633C6F" w:rsidP="00146B67">
      <w:pPr>
        <w:rPr>
          <w:lang w:val="en-GB"/>
        </w:rPr>
      </w:pPr>
      <w:r>
        <w:rPr>
          <w:lang w:val="en-GB"/>
        </w:rPr>
        <w:t xml:space="preserve">- </w:t>
      </w:r>
      <w:r w:rsidR="00E65050">
        <w:rPr>
          <w:lang w:val="en-GB"/>
        </w:rPr>
        <w:t>La B</w:t>
      </w:r>
      <w:r w:rsidR="0049610E">
        <w:rPr>
          <w:lang w:val="en-GB"/>
        </w:rPr>
        <w:t>arg</w:t>
      </w:r>
      <w:r w:rsidR="00BB5BEC">
        <w:rPr>
          <w:lang w:val="en-GB"/>
        </w:rPr>
        <w:t>e pour organisation d’un gros event et d’un petit event genre Nuits de la science</w:t>
      </w:r>
    </w:p>
    <w:p w14:paraId="55083D45" w14:textId="0317B2F7" w:rsidR="006863C9" w:rsidRPr="00327348" w:rsidRDefault="006863C9" w:rsidP="00F019C0">
      <w:pPr>
        <w:rPr>
          <w:b/>
          <w:color w:val="000000"/>
          <w:sz w:val="28"/>
          <w:lang w:val="en-GB"/>
        </w:rPr>
      </w:pPr>
    </w:p>
    <w:sectPr w:rsidR="006863C9" w:rsidRPr="00327348" w:rsidSect="00205AD6">
      <w:footerReference w:type="default" r:id="rId10"/>
      <w:footerReference w:type="first" r:id="rId11"/>
      <w:pgSz w:w="11906" w:h="16838" w:code="9"/>
      <w:pgMar w:top="964" w:right="1985" w:bottom="1701" w:left="1985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10EF1" w14:textId="77777777" w:rsidR="00C32D6F" w:rsidRDefault="00C32D6F" w:rsidP="00581B16">
      <w:pPr>
        <w:spacing w:after="0"/>
      </w:pPr>
      <w:r>
        <w:separator/>
      </w:r>
    </w:p>
    <w:p w14:paraId="74272B82" w14:textId="77777777" w:rsidR="00C32D6F" w:rsidRDefault="00C32D6F"/>
  </w:endnote>
  <w:endnote w:type="continuationSeparator" w:id="0">
    <w:p w14:paraId="798F2C6F" w14:textId="77777777" w:rsidR="00C32D6F" w:rsidRDefault="00C32D6F" w:rsidP="00581B16">
      <w:pPr>
        <w:spacing w:after="0"/>
      </w:pPr>
      <w:r>
        <w:continuationSeparator/>
      </w:r>
    </w:p>
    <w:p w14:paraId="04A89012" w14:textId="77777777" w:rsidR="00C32D6F" w:rsidRDefault="00C32D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B9AB7" w14:textId="38E82415" w:rsidR="008417A7" w:rsidRPr="003354DB" w:rsidRDefault="003354DB" w:rsidP="00AF5F3D">
    <w:pPr>
      <w:pStyle w:val="SNFFusszeile"/>
      <w:rPr>
        <w:bCs/>
        <w:lang w:val="en-GB"/>
      </w:rPr>
    </w:pPr>
    <w:r w:rsidRPr="003354DB">
      <w:rPr>
        <w:lang w:val="en-GB"/>
      </w:rPr>
      <w:t xml:space="preserve">Guidelines for Agora project plan  </w:t>
    </w:r>
    <w:sdt>
      <w:sdtPr>
        <w:rPr>
          <w:lang w:val="en-GB"/>
        </w:rPr>
        <w:id w:val="197471465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A1328E" w:rsidRPr="003354DB">
          <w:rPr>
            <w:bCs/>
            <w:lang w:val="en-GB"/>
          </w:rPr>
          <w:t>|</w:t>
        </w:r>
        <w:r w:rsidR="00A1328E" w:rsidRPr="003354DB">
          <w:rPr>
            <w:lang w:val="en-GB"/>
          </w:rPr>
          <w:t xml:space="preserve">  </w:t>
        </w:r>
        <w:r w:rsidR="00A1328E" w:rsidRPr="003354DB">
          <w:rPr>
            <w:lang w:val="en-GB"/>
          </w:rPr>
          <w:fldChar w:fldCharType="begin"/>
        </w:r>
        <w:r w:rsidR="00A1328E" w:rsidRPr="003354DB">
          <w:rPr>
            <w:lang w:val="en-GB"/>
          </w:rPr>
          <w:instrText xml:space="preserve"> PAGE   \* MERGEFORMAT </w:instrText>
        </w:r>
        <w:r w:rsidR="00A1328E" w:rsidRPr="003354DB">
          <w:rPr>
            <w:lang w:val="en-GB"/>
          </w:rPr>
          <w:fldChar w:fldCharType="separate"/>
        </w:r>
        <w:r w:rsidR="003B6DC2" w:rsidRPr="003B6DC2">
          <w:rPr>
            <w:bCs/>
            <w:noProof/>
            <w:lang w:val="en-GB"/>
          </w:rPr>
          <w:t>3</w:t>
        </w:r>
        <w:r w:rsidR="00A1328E" w:rsidRPr="003354DB">
          <w:rPr>
            <w:bCs/>
            <w:lang w:val="en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C4E1B" w14:textId="77777777" w:rsidR="001D606D" w:rsidRPr="00D80F6E" w:rsidRDefault="00667229" w:rsidP="00D80F6E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0688F9A3" wp14:editId="4FDD85A8">
          <wp:simplePos x="0" y="0"/>
          <wp:positionH relativeFrom="column">
            <wp:posOffset>-469900</wp:posOffset>
          </wp:positionH>
          <wp:positionV relativeFrom="paragraph">
            <wp:posOffset>-358140</wp:posOffset>
          </wp:positionV>
          <wp:extent cx="2034975" cy="525892"/>
          <wp:effectExtent l="0" t="0" r="381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F_COLOR_OFFICE_F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975" cy="525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B196F" w14:textId="77777777" w:rsidR="00C32D6F" w:rsidRDefault="00C32D6F" w:rsidP="00581B16">
      <w:pPr>
        <w:spacing w:after="0"/>
      </w:pPr>
      <w:r>
        <w:separator/>
      </w:r>
    </w:p>
    <w:p w14:paraId="3D7B75E4" w14:textId="77777777" w:rsidR="00C32D6F" w:rsidRDefault="00C32D6F"/>
  </w:footnote>
  <w:footnote w:type="continuationSeparator" w:id="0">
    <w:p w14:paraId="2A3CF8A7" w14:textId="77777777" w:rsidR="00C32D6F" w:rsidRDefault="00C32D6F" w:rsidP="00581B16">
      <w:pPr>
        <w:spacing w:after="0"/>
      </w:pPr>
      <w:r>
        <w:continuationSeparator/>
      </w:r>
    </w:p>
    <w:p w14:paraId="001BD79E" w14:textId="77777777" w:rsidR="00C32D6F" w:rsidRDefault="00C32D6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D71"/>
    <w:multiLevelType w:val="hybridMultilevel"/>
    <w:tmpl w:val="3C0285D4"/>
    <w:lvl w:ilvl="0" w:tplc="FE324DCC">
      <w:start w:val="1"/>
      <w:numFmt w:val="decimal"/>
      <w:lvlText w:val="%1.1"/>
      <w:lvlJc w:val="left"/>
      <w:pPr>
        <w:ind w:left="72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CAC"/>
    <w:multiLevelType w:val="hybridMultilevel"/>
    <w:tmpl w:val="37FACC6A"/>
    <w:lvl w:ilvl="0" w:tplc="868E8D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198B"/>
    <w:multiLevelType w:val="hybridMultilevel"/>
    <w:tmpl w:val="447011A2"/>
    <w:lvl w:ilvl="0" w:tplc="D85E3514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4025D"/>
    <w:multiLevelType w:val="multilevel"/>
    <w:tmpl w:val="C1E042C0"/>
    <w:lvl w:ilvl="0">
      <w:start w:val="1"/>
      <w:numFmt w:val="decimal"/>
      <w:pStyle w:val="SNFTitel1Publikati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NFTitel11Publikation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NFTitel111Publikation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1660093A"/>
    <w:multiLevelType w:val="hybridMultilevel"/>
    <w:tmpl w:val="A794582C"/>
    <w:lvl w:ilvl="0" w:tplc="8772A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50C4E"/>
    <w:multiLevelType w:val="hybridMultilevel"/>
    <w:tmpl w:val="99664F4A"/>
    <w:lvl w:ilvl="0" w:tplc="7054C39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16E1A"/>
    <w:multiLevelType w:val="multilevel"/>
    <w:tmpl w:val="33444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>
    <w:nsid w:val="21520F07"/>
    <w:multiLevelType w:val="hybridMultilevel"/>
    <w:tmpl w:val="730C05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13303"/>
    <w:multiLevelType w:val="hybridMultilevel"/>
    <w:tmpl w:val="664279F4"/>
    <w:lvl w:ilvl="0" w:tplc="12081AD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131CB"/>
    <w:multiLevelType w:val="multilevel"/>
    <w:tmpl w:val="824AB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39430C12"/>
    <w:multiLevelType w:val="hybridMultilevel"/>
    <w:tmpl w:val="81169860"/>
    <w:lvl w:ilvl="0" w:tplc="D85E3514">
      <w:numFmt w:val="bullet"/>
      <w:lvlText w:val="•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6E2D22"/>
    <w:multiLevelType w:val="multilevel"/>
    <w:tmpl w:val="9DCE805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12">
    <w:nsid w:val="3D482626"/>
    <w:multiLevelType w:val="multilevel"/>
    <w:tmpl w:val="CF2681F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F893812"/>
    <w:multiLevelType w:val="multilevel"/>
    <w:tmpl w:val="A300A0D4"/>
    <w:lvl w:ilvl="0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498C38D5"/>
    <w:multiLevelType w:val="hybridMultilevel"/>
    <w:tmpl w:val="F4B21546"/>
    <w:lvl w:ilvl="0" w:tplc="D85E3514">
      <w:numFmt w:val="bullet"/>
      <w:lvlText w:val="•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D52813"/>
    <w:multiLevelType w:val="multilevel"/>
    <w:tmpl w:val="159AF2D2"/>
    <w:lvl w:ilvl="0">
      <w:start w:val="1"/>
      <w:numFmt w:val="decimal"/>
      <w:pStyle w:val="SNFTit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NF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NFTitel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53D8594A"/>
    <w:multiLevelType w:val="hybridMultilevel"/>
    <w:tmpl w:val="89C6EECC"/>
    <w:lvl w:ilvl="0" w:tplc="4E406450">
      <w:start w:val="1"/>
      <w:numFmt w:val="bullet"/>
      <w:pStyle w:val="SNFTabelle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649EB"/>
    <w:multiLevelType w:val="hybridMultilevel"/>
    <w:tmpl w:val="0360D37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DF5093"/>
    <w:multiLevelType w:val="hybridMultilevel"/>
    <w:tmpl w:val="AE64A9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F92A1F"/>
    <w:multiLevelType w:val="hybridMultilevel"/>
    <w:tmpl w:val="9BC2FD04"/>
    <w:lvl w:ilvl="0" w:tplc="D85E3514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B3922"/>
    <w:multiLevelType w:val="hybridMultilevel"/>
    <w:tmpl w:val="2B0A9696"/>
    <w:lvl w:ilvl="0" w:tplc="D85E3514">
      <w:numFmt w:val="bullet"/>
      <w:lvlText w:val="•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9"/>
  </w:num>
  <w:num w:numId="5">
    <w:abstractNumId w:val="13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3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3"/>
  </w:num>
  <w:num w:numId="23">
    <w:abstractNumId w:val="18"/>
  </w:num>
  <w:num w:numId="24">
    <w:abstractNumId w:val="17"/>
  </w:num>
  <w:num w:numId="25">
    <w:abstractNumId w:val="7"/>
  </w:num>
  <w:num w:numId="26">
    <w:abstractNumId w:val="19"/>
  </w:num>
  <w:num w:numId="27">
    <w:abstractNumId w:val="2"/>
  </w:num>
  <w:num w:numId="28">
    <w:abstractNumId w:val="11"/>
  </w:num>
  <w:num w:numId="29">
    <w:abstractNumId w:val="20"/>
  </w:num>
  <w:num w:numId="30">
    <w:abstractNumId w:val="10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lickAndTypeStyle w:val="SNFGrund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6F"/>
    <w:rsid w:val="00003279"/>
    <w:rsid w:val="000052F5"/>
    <w:rsid w:val="00006D70"/>
    <w:rsid w:val="00010F2B"/>
    <w:rsid w:val="00024026"/>
    <w:rsid w:val="000245DA"/>
    <w:rsid w:val="000265DB"/>
    <w:rsid w:val="00033F93"/>
    <w:rsid w:val="000500E3"/>
    <w:rsid w:val="00051332"/>
    <w:rsid w:val="00057428"/>
    <w:rsid w:val="000628DB"/>
    <w:rsid w:val="00071785"/>
    <w:rsid w:val="00073272"/>
    <w:rsid w:val="00085345"/>
    <w:rsid w:val="00091248"/>
    <w:rsid w:val="0009270D"/>
    <w:rsid w:val="00094FBE"/>
    <w:rsid w:val="000978DD"/>
    <w:rsid w:val="000A2E14"/>
    <w:rsid w:val="000A7B02"/>
    <w:rsid w:val="000A7E07"/>
    <w:rsid w:val="000B4350"/>
    <w:rsid w:val="000B6870"/>
    <w:rsid w:val="000C2C8A"/>
    <w:rsid w:val="000C3A9F"/>
    <w:rsid w:val="000D477A"/>
    <w:rsid w:val="000F73BB"/>
    <w:rsid w:val="0010232F"/>
    <w:rsid w:val="00106DA6"/>
    <w:rsid w:val="001115EA"/>
    <w:rsid w:val="001153B2"/>
    <w:rsid w:val="00124EC1"/>
    <w:rsid w:val="00132B11"/>
    <w:rsid w:val="001335BC"/>
    <w:rsid w:val="00133926"/>
    <w:rsid w:val="00133EB1"/>
    <w:rsid w:val="00135561"/>
    <w:rsid w:val="00137102"/>
    <w:rsid w:val="00142039"/>
    <w:rsid w:val="00142924"/>
    <w:rsid w:val="0014674F"/>
    <w:rsid w:val="00146B67"/>
    <w:rsid w:val="00150481"/>
    <w:rsid w:val="00156CF2"/>
    <w:rsid w:val="001572FE"/>
    <w:rsid w:val="001613E4"/>
    <w:rsid w:val="001623B1"/>
    <w:rsid w:val="00170C91"/>
    <w:rsid w:val="001719F4"/>
    <w:rsid w:val="001813C3"/>
    <w:rsid w:val="001907FD"/>
    <w:rsid w:val="001A3646"/>
    <w:rsid w:val="001B0C00"/>
    <w:rsid w:val="001B27C5"/>
    <w:rsid w:val="001C02FA"/>
    <w:rsid w:val="001C16BD"/>
    <w:rsid w:val="001C66F8"/>
    <w:rsid w:val="001D606D"/>
    <w:rsid w:val="001E30CF"/>
    <w:rsid w:val="001E3B5A"/>
    <w:rsid w:val="001E680D"/>
    <w:rsid w:val="001F3F18"/>
    <w:rsid w:val="001F5CAB"/>
    <w:rsid w:val="00204FCF"/>
    <w:rsid w:val="00205AD6"/>
    <w:rsid w:val="00216458"/>
    <w:rsid w:val="00220006"/>
    <w:rsid w:val="00224E54"/>
    <w:rsid w:val="0024226C"/>
    <w:rsid w:val="00244855"/>
    <w:rsid w:val="002558E6"/>
    <w:rsid w:val="002723CE"/>
    <w:rsid w:val="002763FD"/>
    <w:rsid w:val="00282A60"/>
    <w:rsid w:val="0028650C"/>
    <w:rsid w:val="00292BA1"/>
    <w:rsid w:val="002D41BB"/>
    <w:rsid w:val="002D4F8E"/>
    <w:rsid w:val="002D7905"/>
    <w:rsid w:val="002E333A"/>
    <w:rsid w:val="002F1D2F"/>
    <w:rsid w:val="002F6ABA"/>
    <w:rsid w:val="00304FB1"/>
    <w:rsid w:val="00305535"/>
    <w:rsid w:val="00307421"/>
    <w:rsid w:val="0031302D"/>
    <w:rsid w:val="003171AC"/>
    <w:rsid w:val="00327348"/>
    <w:rsid w:val="00327D21"/>
    <w:rsid w:val="003354DB"/>
    <w:rsid w:val="00340B9F"/>
    <w:rsid w:val="0034117B"/>
    <w:rsid w:val="00343C9E"/>
    <w:rsid w:val="003440B5"/>
    <w:rsid w:val="00350C99"/>
    <w:rsid w:val="00352074"/>
    <w:rsid w:val="00366E33"/>
    <w:rsid w:val="00374018"/>
    <w:rsid w:val="003763CF"/>
    <w:rsid w:val="003814D8"/>
    <w:rsid w:val="00391768"/>
    <w:rsid w:val="00394FD6"/>
    <w:rsid w:val="003967E5"/>
    <w:rsid w:val="003970E8"/>
    <w:rsid w:val="0039736C"/>
    <w:rsid w:val="003A4C3B"/>
    <w:rsid w:val="003B3A08"/>
    <w:rsid w:val="003B5F02"/>
    <w:rsid w:val="003B6DC2"/>
    <w:rsid w:val="003D1702"/>
    <w:rsid w:val="003D6DB9"/>
    <w:rsid w:val="003E75C5"/>
    <w:rsid w:val="003F0686"/>
    <w:rsid w:val="004006CB"/>
    <w:rsid w:val="00404A58"/>
    <w:rsid w:val="00410ADF"/>
    <w:rsid w:val="00413B41"/>
    <w:rsid w:val="00414568"/>
    <w:rsid w:val="00417477"/>
    <w:rsid w:val="00417A60"/>
    <w:rsid w:val="00420E39"/>
    <w:rsid w:val="00421655"/>
    <w:rsid w:val="00425EBB"/>
    <w:rsid w:val="0044161A"/>
    <w:rsid w:val="00455BFE"/>
    <w:rsid w:val="00460174"/>
    <w:rsid w:val="00467C77"/>
    <w:rsid w:val="00470C13"/>
    <w:rsid w:val="00471091"/>
    <w:rsid w:val="0047474F"/>
    <w:rsid w:val="00484BAF"/>
    <w:rsid w:val="00486EB2"/>
    <w:rsid w:val="00495CCB"/>
    <w:rsid w:val="0049610E"/>
    <w:rsid w:val="004B65DD"/>
    <w:rsid w:val="004C7750"/>
    <w:rsid w:val="004D0FD4"/>
    <w:rsid w:val="004D3304"/>
    <w:rsid w:val="004D42C3"/>
    <w:rsid w:val="004D749C"/>
    <w:rsid w:val="004E7D9A"/>
    <w:rsid w:val="00502EA7"/>
    <w:rsid w:val="00503E43"/>
    <w:rsid w:val="005056A3"/>
    <w:rsid w:val="0050589D"/>
    <w:rsid w:val="00523333"/>
    <w:rsid w:val="0052780E"/>
    <w:rsid w:val="005331CC"/>
    <w:rsid w:val="00535268"/>
    <w:rsid w:val="00552BC1"/>
    <w:rsid w:val="005659E9"/>
    <w:rsid w:val="005704E3"/>
    <w:rsid w:val="00577533"/>
    <w:rsid w:val="00581B16"/>
    <w:rsid w:val="00583298"/>
    <w:rsid w:val="00596000"/>
    <w:rsid w:val="005B000E"/>
    <w:rsid w:val="005C6383"/>
    <w:rsid w:val="005D1877"/>
    <w:rsid w:val="005D49E6"/>
    <w:rsid w:val="005E08A6"/>
    <w:rsid w:val="005E2660"/>
    <w:rsid w:val="005E3265"/>
    <w:rsid w:val="005E69F7"/>
    <w:rsid w:val="005F2511"/>
    <w:rsid w:val="00601A50"/>
    <w:rsid w:val="00606AF6"/>
    <w:rsid w:val="0060785C"/>
    <w:rsid w:val="00610355"/>
    <w:rsid w:val="00614C7D"/>
    <w:rsid w:val="006235A4"/>
    <w:rsid w:val="00633C6F"/>
    <w:rsid w:val="00646EA6"/>
    <w:rsid w:val="00650A09"/>
    <w:rsid w:val="00651764"/>
    <w:rsid w:val="00661000"/>
    <w:rsid w:val="0066313E"/>
    <w:rsid w:val="006665EA"/>
    <w:rsid w:val="00667229"/>
    <w:rsid w:val="00670A81"/>
    <w:rsid w:val="00671768"/>
    <w:rsid w:val="00676068"/>
    <w:rsid w:val="00676159"/>
    <w:rsid w:val="006814A6"/>
    <w:rsid w:val="006863C9"/>
    <w:rsid w:val="00695AEE"/>
    <w:rsid w:val="00697410"/>
    <w:rsid w:val="006B47A2"/>
    <w:rsid w:val="006B7996"/>
    <w:rsid w:val="006D4DE9"/>
    <w:rsid w:val="006D59E0"/>
    <w:rsid w:val="006F1E16"/>
    <w:rsid w:val="007179C2"/>
    <w:rsid w:val="00732AA8"/>
    <w:rsid w:val="00732AE6"/>
    <w:rsid w:val="007375FD"/>
    <w:rsid w:val="00741C3F"/>
    <w:rsid w:val="00743099"/>
    <w:rsid w:val="00752D87"/>
    <w:rsid w:val="00756E71"/>
    <w:rsid w:val="00766155"/>
    <w:rsid w:val="00771ADE"/>
    <w:rsid w:val="00772440"/>
    <w:rsid w:val="007745AF"/>
    <w:rsid w:val="007759C9"/>
    <w:rsid w:val="0078311B"/>
    <w:rsid w:val="00785047"/>
    <w:rsid w:val="007866C2"/>
    <w:rsid w:val="00787C21"/>
    <w:rsid w:val="007A5C79"/>
    <w:rsid w:val="007B0A28"/>
    <w:rsid w:val="007B7C01"/>
    <w:rsid w:val="007C37D1"/>
    <w:rsid w:val="007E3F7C"/>
    <w:rsid w:val="007F0C8C"/>
    <w:rsid w:val="00800B16"/>
    <w:rsid w:val="00802002"/>
    <w:rsid w:val="0080643C"/>
    <w:rsid w:val="00810EE1"/>
    <w:rsid w:val="00822C20"/>
    <w:rsid w:val="008263B5"/>
    <w:rsid w:val="00833860"/>
    <w:rsid w:val="008403A2"/>
    <w:rsid w:val="008417A7"/>
    <w:rsid w:val="00852C14"/>
    <w:rsid w:val="00861ED7"/>
    <w:rsid w:val="008716EC"/>
    <w:rsid w:val="0088277C"/>
    <w:rsid w:val="00886D9F"/>
    <w:rsid w:val="008B5E54"/>
    <w:rsid w:val="008C49AC"/>
    <w:rsid w:val="008C4F54"/>
    <w:rsid w:val="008D0CAD"/>
    <w:rsid w:val="008D3AC3"/>
    <w:rsid w:val="008F0AB9"/>
    <w:rsid w:val="008F1AF0"/>
    <w:rsid w:val="008F3A02"/>
    <w:rsid w:val="009060C4"/>
    <w:rsid w:val="009112F4"/>
    <w:rsid w:val="00915E7C"/>
    <w:rsid w:val="00915FC3"/>
    <w:rsid w:val="00921B3F"/>
    <w:rsid w:val="00927B89"/>
    <w:rsid w:val="00937316"/>
    <w:rsid w:val="0096320B"/>
    <w:rsid w:val="00973D56"/>
    <w:rsid w:val="009920F5"/>
    <w:rsid w:val="00997F2B"/>
    <w:rsid w:val="009A0782"/>
    <w:rsid w:val="009B22AF"/>
    <w:rsid w:val="009C5D86"/>
    <w:rsid w:val="009D30BC"/>
    <w:rsid w:val="009D37F9"/>
    <w:rsid w:val="009E49C4"/>
    <w:rsid w:val="009E71B5"/>
    <w:rsid w:val="009F01FA"/>
    <w:rsid w:val="00A1328E"/>
    <w:rsid w:val="00A20100"/>
    <w:rsid w:val="00A2604D"/>
    <w:rsid w:val="00A312C1"/>
    <w:rsid w:val="00A32553"/>
    <w:rsid w:val="00A53AEB"/>
    <w:rsid w:val="00A61447"/>
    <w:rsid w:val="00A73782"/>
    <w:rsid w:val="00A7706F"/>
    <w:rsid w:val="00A944CB"/>
    <w:rsid w:val="00A952B4"/>
    <w:rsid w:val="00AA087D"/>
    <w:rsid w:val="00AA52DC"/>
    <w:rsid w:val="00AB6F51"/>
    <w:rsid w:val="00AB79A3"/>
    <w:rsid w:val="00AB7FD4"/>
    <w:rsid w:val="00AC6198"/>
    <w:rsid w:val="00AC75FC"/>
    <w:rsid w:val="00AD7C09"/>
    <w:rsid w:val="00AE301B"/>
    <w:rsid w:val="00AF5F3D"/>
    <w:rsid w:val="00AF6E5B"/>
    <w:rsid w:val="00B143CE"/>
    <w:rsid w:val="00B174B2"/>
    <w:rsid w:val="00B17D0B"/>
    <w:rsid w:val="00B17FAD"/>
    <w:rsid w:val="00B30177"/>
    <w:rsid w:val="00B31677"/>
    <w:rsid w:val="00B43947"/>
    <w:rsid w:val="00B43C7C"/>
    <w:rsid w:val="00B4664A"/>
    <w:rsid w:val="00B468FB"/>
    <w:rsid w:val="00B535CD"/>
    <w:rsid w:val="00B54505"/>
    <w:rsid w:val="00B57FDC"/>
    <w:rsid w:val="00B61D2D"/>
    <w:rsid w:val="00B735E4"/>
    <w:rsid w:val="00B92062"/>
    <w:rsid w:val="00B96D6B"/>
    <w:rsid w:val="00BA1275"/>
    <w:rsid w:val="00BB5BEC"/>
    <w:rsid w:val="00BC7FE6"/>
    <w:rsid w:val="00BD4D60"/>
    <w:rsid w:val="00BE27FE"/>
    <w:rsid w:val="00BE2E48"/>
    <w:rsid w:val="00C00955"/>
    <w:rsid w:val="00C01753"/>
    <w:rsid w:val="00C02680"/>
    <w:rsid w:val="00C102F3"/>
    <w:rsid w:val="00C11BE0"/>
    <w:rsid w:val="00C20E85"/>
    <w:rsid w:val="00C22776"/>
    <w:rsid w:val="00C271C2"/>
    <w:rsid w:val="00C27765"/>
    <w:rsid w:val="00C32D6F"/>
    <w:rsid w:val="00C34742"/>
    <w:rsid w:val="00C36584"/>
    <w:rsid w:val="00C37657"/>
    <w:rsid w:val="00C45954"/>
    <w:rsid w:val="00C55DD6"/>
    <w:rsid w:val="00C62AB8"/>
    <w:rsid w:val="00C6436E"/>
    <w:rsid w:val="00C6649A"/>
    <w:rsid w:val="00C74A34"/>
    <w:rsid w:val="00C872A0"/>
    <w:rsid w:val="00C94586"/>
    <w:rsid w:val="00CA4281"/>
    <w:rsid w:val="00CA550F"/>
    <w:rsid w:val="00CA6B76"/>
    <w:rsid w:val="00CB5380"/>
    <w:rsid w:val="00CB7CAA"/>
    <w:rsid w:val="00CC0780"/>
    <w:rsid w:val="00CC33D3"/>
    <w:rsid w:val="00CD19E3"/>
    <w:rsid w:val="00CE52BE"/>
    <w:rsid w:val="00D00A05"/>
    <w:rsid w:val="00D06A4B"/>
    <w:rsid w:val="00D0704F"/>
    <w:rsid w:val="00D10045"/>
    <w:rsid w:val="00D218BE"/>
    <w:rsid w:val="00D22F1E"/>
    <w:rsid w:val="00D24C07"/>
    <w:rsid w:val="00D314B0"/>
    <w:rsid w:val="00D3337B"/>
    <w:rsid w:val="00D41B92"/>
    <w:rsid w:val="00D46FA1"/>
    <w:rsid w:val="00D479D2"/>
    <w:rsid w:val="00D54730"/>
    <w:rsid w:val="00D634E2"/>
    <w:rsid w:val="00D6446B"/>
    <w:rsid w:val="00D65620"/>
    <w:rsid w:val="00D75FC9"/>
    <w:rsid w:val="00D80F6E"/>
    <w:rsid w:val="00D85932"/>
    <w:rsid w:val="00D876A9"/>
    <w:rsid w:val="00D95B05"/>
    <w:rsid w:val="00D97EC1"/>
    <w:rsid w:val="00DA35CA"/>
    <w:rsid w:val="00DA56D5"/>
    <w:rsid w:val="00DC415C"/>
    <w:rsid w:val="00DC65E1"/>
    <w:rsid w:val="00DD4483"/>
    <w:rsid w:val="00DF35CF"/>
    <w:rsid w:val="00DF48F3"/>
    <w:rsid w:val="00DF640E"/>
    <w:rsid w:val="00DF6E6E"/>
    <w:rsid w:val="00E031F5"/>
    <w:rsid w:val="00E101DC"/>
    <w:rsid w:val="00E13530"/>
    <w:rsid w:val="00E15095"/>
    <w:rsid w:val="00E15CC3"/>
    <w:rsid w:val="00E2515A"/>
    <w:rsid w:val="00E30F3E"/>
    <w:rsid w:val="00E31645"/>
    <w:rsid w:val="00E36844"/>
    <w:rsid w:val="00E41B57"/>
    <w:rsid w:val="00E41D55"/>
    <w:rsid w:val="00E605EF"/>
    <w:rsid w:val="00E6188A"/>
    <w:rsid w:val="00E622F3"/>
    <w:rsid w:val="00E64A0B"/>
    <w:rsid w:val="00E65050"/>
    <w:rsid w:val="00E749E2"/>
    <w:rsid w:val="00E750BE"/>
    <w:rsid w:val="00E75DD6"/>
    <w:rsid w:val="00E77717"/>
    <w:rsid w:val="00E87351"/>
    <w:rsid w:val="00E91A29"/>
    <w:rsid w:val="00E93319"/>
    <w:rsid w:val="00EA1A49"/>
    <w:rsid w:val="00EA354F"/>
    <w:rsid w:val="00EA50F2"/>
    <w:rsid w:val="00EB2DAD"/>
    <w:rsid w:val="00EB74BC"/>
    <w:rsid w:val="00EC465D"/>
    <w:rsid w:val="00EC792B"/>
    <w:rsid w:val="00ED303F"/>
    <w:rsid w:val="00ED4013"/>
    <w:rsid w:val="00EE641E"/>
    <w:rsid w:val="00F019C0"/>
    <w:rsid w:val="00F03F03"/>
    <w:rsid w:val="00F143A5"/>
    <w:rsid w:val="00F1580D"/>
    <w:rsid w:val="00F16867"/>
    <w:rsid w:val="00F30190"/>
    <w:rsid w:val="00F35DB6"/>
    <w:rsid w:val="00F4379E"/>
    <w:rsid w:val="00F43A0F"/>
    <w:rsid w:val="00F6584F"/>
    <w:rsid w:val="00F67352"/>
    <w:rsid w:val="00F8055F"/>
    <w:rsid w:val="00F864F1"/>
    <w:rsid w:val="00F86A62"/>
    <w:rsid w:val="00F91B4F"/>
    <w:rsid w:val="00FA3D83"/>
    <w:rsid w:val="00FB3447"/>
    <w:rsid w:val="00FD0B32"/>
    <w:rsid w:val="00FE463E"/>
    <w:rsid w:val="00FF06C7"/>
    <w:rsid w:val="00FF0E26"/>
    <w:rsid w:val="00FF3562"/>
    <w:rsid w:val="00FF3E53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4F1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0" w:defQFormat="0" w:count="276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header" w:unhideWhenUsed="1"/>
    <w:lsdException w:name="footer" w:unhideWhenUsed="1"/>
    <w:lsdException w:name="caption" w:uiPriority="35" w:qFormat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itle" w:uiPriority="10" w:qFormat="1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B43C7C"/>
    <w:rPr>
      <w:rFonts w:ascii="Verdana" w:hAnsi="Verdana"/>
      <w:sz w:val="19"/>
    </w:rPr>
  </w:style>
  <w:style w:type="paragraph" w:styleId="Titre1">
    <w:name w:val="heading 1"/>
    <w:basedOn w:val="Normal"/>
    <w:next w:val="Normal"/>
    <w:link w:val="Titre1Car"/>
    <w:uiPriority w:val="9"/>
    <w:semiHidden/>
    <w:rsid w:val="00741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741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741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81B1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20E85"/>
    <w:rPr>
      <w:rFonts w:ascii="Verdana" w:hAnsi="Verdana"/>
      <w:noProof/>
      <w:sz w:val="19"/>
      <w:lang w:val="de-CH"/>
    </w:rPr>
  </w:style>
  <w:style w:type="paragraph" w:styleId="Pieddepage">
    <w:name w:val="footer"/>
    <w:basedOn w:val="Normal"/>
    <w:link w:val="PieddepageCar"/>
    <w:uiPriority w:val="99"/>
    <w:semiHidden/>
    <w:rsid w:val="00581B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0E85"/>
    <w:rPr>
      <w:rFonts w:ascii="Verdana" w:hAnsi="Verdana"/>
      <w:noProof/>
      <w:sz w:val="19"/>
      <w:lang w:val="de-CH"/>
    </w:rPr>
  </w:style>
  <w:style w:type="paragraph" w:customStyle="1" w:styleId="SNFGrundtext">
    <w:name w:val="SNF_Grundtext"/>
    <w:basedOn w:val="Normal"/>
    <w:qFormat/>
    <w:rsid w:val="00071785"/>
    <w:pPr>
      <w:spacing w:after="0" w:line="280" w:lineRule="atLeast"/>
      <w:jc w:val="both"/>
    </w:pPr>
    <w:rPr>
      <w:rFonts w:ascii="Bookman Old Style" w:hAnsi="Bookman Old Style"/>
    </w:rPr>
  </w:style>
  <w:style w:type="paragraph" w:customStyle="1" w:styleId="SNFBetreff">
    <w:name w:val="SNF_Betreff"/>
    <w:basedOn w:val="Normal"/>
    <w:next w:val="SNFGrundtext"/>
    <w:semiHidden/>
    <w:qFormat/>
    <w:rsid w:val="00FF0E26"/>
    <w:pPr>
      <w:spacing w:before="120" w:after="120" w:line="280" w:lineRule="exact"/>
    </w:pPr>
    <w:rPr>
      <w:b/>
      <w:color w:val="000000"/>
    </w:rPr>
  </w:style>
  <w:style w:type="table" w:styleId="Grille">
    <w:name w:val="Table Grid"/>
    <w:basedOn w:val="TableauNormal"/>
    <w:rsid w:val="00CB7C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66155"/>
    <w:rPr>
      <w:color w:val="808080"/>
    </w:rPr>
  </w:style>
  <w:style w:type="paragraph" w:styleId="Sansinterligne">
    <w:name w:val="No Spacing"/>
    <w:uiPriority w:val="1"/>
    <w:semiHidden/>
    <w:rsid w:val="000B6870"/>
    <w:pPr>
      <w:spacing w:after="0"/>
    </w:pPr>
  </w:style>
  <w:style w:type="paragraph" w:customStyle="1" w:styleId="SNFGrundtextAufzhlungen">
    <w:name w:val="SNF_Grundtext_Aufzählungen"/>
    <w:basedOn w:val="SNFGrundtext"/>
    <w:rsid w:val="00C271C2"/>
    <w:pPr>
      <w:numPr>
        <w:numId w:val="17"/>
      </w:numPr>
      <w:spacing w:before="60" w:after="60" w:line="240" w:lineRule="atLeast"/>
    </w:pPr>
    <w:rPr>
      <w:color w:val="000000"/>
    </w:rPr>
  </w:style>
  <w:style w:type="paragraph" w:customStyle="1" w:styleId="SNFLegende">
    <w:name w:val="SNF_Legende"/>
    <w:basedOn w:val="Normal"/>
    <w:qFormat/>
    <w:rsid w:val="00670A81"/>
    <w:pPr>
      <w:spacing w:after="0" w:line="240" w:lineRule="exact"/>
    </w:pPr>
    <w:rPr>
      <w:b/>
      <w:color w:val="000000"/>
      <w:sz w:val="16"/>
    </w:rPr>
  </w:style>
  <w:style w:type="paragraph" w:customStyle="1" w:styleId="SNFGrundtextLead">
    <w:name w:val="SNF_Grundtext_Lead"/>
    <w:basedOn w:val="Normal"/>
    <w:next w:val="SNFGrundtext"/>
    <w:rsid w:val="007F0C8C"/>
    <w:pPr>
      <w:spacing w:before="120" w:after="120" w:line="280" w:lineRule="atLeast"/>
      <w:jc w:val="both"/>
    </w:pPr>
    <w:rPr>
      <w:rFonts w:ascii="Bookman Old Style" w:hAnsi="Bookman Old Style"/>
      <w:i/>
    </w:rPr>
  </w:style>
  <w:style w:type="paragraph" w:customStyle="1" w:styleId="SNFTabelleInhalt">
    <w:name w:val="SNF_Tabelle_Inhalt"/>
    <w:basedOn w:val="Normal"/>
    <w:qFormat/>
    <w:rsid w:val="001A3646"/>
    <w:pPr>
      <w:spacing w:after="0" w:line="240" w:lineRule="exact"/>
    </w:pPr>
    <w:rPr>
      <w:color w:val="000000"/>
      <w:sz w:val="16"/>
    </w:rPr>
  </w:style>
  <w:style w:type="paragraph" w:customStyle="1" w:styleId="SNFTabelleKopfzeile">
    <w:name w:val="SNF_Tabelle_Kopfzeile"/>
    <w:basedOn w:val="Normal"/>
    <w:next w:val="SNFTabelleInhalt"/>
    <w:qFormat/>
    <w:rsid w:val="001A3646"/>
    <w:pPr>
      <w:spacing w:after="0" w:line="240" w:lineRule="exact"/>
    </w:pPr>
    <w:rPr>
      <w:b/>
      <w:color w:val="000000"/>
      <w:sz w:val="16"/>
    </w:rPr>
  </w:style>
  <w:style w:type="paragraph" w:customStyle="1" w:styleId="SNFDokumentHaupttitel">
    <w:name w:val="SNF_Dokument_Haupttitel"/>
    <w:basedOn w:val="Normal"/>
    <w:next w:val="SNFGrundtext"/>
    <w:semiHidden/>
    <w:rsid w:val="001A3646"/>
    <w:pPr>
      <w:spacing w:before="3000" w:after="240" w:line="240" w:lineRule="atLeast"/>
    </w:pPr>
    <w:rPr>
      <w:b/>
      <w:color w:val="000000"/>
      <w:sz w:val="26"/>
    </w:rPr>
  </w:style>
  <w:style w:type="paragraph" w:customStyle="1" w:styleId="SNFTabelleTitel">
    <w:name w:val="SNF_Tabelle_Titel"/>
    <w:basedOn w:val="Normal"/>
    <w:rsid w:val="00AE301B"/>
    <w:pPr>
      <w:spacing w:before="120" w:after="120" w:line="240" w:lineRule="exact"/>
    </w:pPr>
    <w:rPr>
      <w:b/>
      <w:color w:val="000000"/>
      <w:sz w:val="18"/>
    </w:rPr>
  </w:style>
  <w:style w:type="paragraph" w:customStyle="1" w:styleId="SNFTitel1">
    <w:name w:val="SNF_Titel_1"/>
    <w:basedOn w:val="Normal"/>
    <w:next w:val="SNFGrundtext"/>
    <w:semiHidden/>
    <w:qFormat/>
    <w:rsid w:val="007A5C79"/>
    <w:pPr>
      <w:widowControl w:val="0"/>
      <w:numPr>
        <w:numId w:val="16"/>
      </w:numPr>
      <w:tabs>
        <w:tab w:val="left" w:pos="0"/>
      </w:tabs>
      <w:spacing w:after="240" w:line="280" w:lineRule="exact"/>
      <w:outlineLvl w:val="0"/>
    </w:pPr>
    <w:rPr>
      <w:b/>
    </w:rPr>
  </w:style>
  <w:style w:type="paragraph" w:styleId="TM1">
    <w:name w:val="toc 1"/>
    <w:basedOn w:val="Normal"/>
    <w:next w:val="Normal"/>
    <w:autoRedefine/>
    <w:uiPriority w:val="39"/>
    <w:qFormat/>
    <w:rsid w:val="001F5CAB"/>
    <w:pPr>
      <w:tabs>
        <w:tab w:val="left" w:pos="851"/>
        <w:tab w:val="right" w:pos="9015"/>
      </w:tabs>
      <w:spacing w:before="300" w:after="120"/>
    </w:pPr>
    <w:rPr>
      <w:b/>
      <w:sz w:val="18"/>
    </w:rPr>
  </w:style>
  <w:style w:type="paragraph" w:styleId="TM2">
    <w:name w:val="toc 2"/>
    <w:basedOn w:val="Normal"/>
    <w:next w:val="Normal"/>
    <w:autoRedefine/>
    <w:uiPriority w:val="39"/>
    <w:qFormat/>
    <w:rsid w:val="001F5CAB"/>
    <w:pPr>
      <w:tabs>
        <w:tab w:val="left" w:pos="851"/>
        <w:tab w:val="right" w:pos="9015"/>
      </w:tabs>
      <w:spacing w:after="0"/>
      <w:ind w:left="851" w:hanging="851"/>
    </w:pPr>
    <w:rPr>
      <w:sz w:val="18"/>
    </w:rPr>
  </w:style>
  <w:style w:type="paragraph" w:customStyle="1" w:styleId="SNFTitel11">
    <w:name w:val="SNF_Titel_1.1"/>
    <w:basedOn w:val="Normal"/>
    <w:next w:val="SNFGrundtext"/>
    <w:semiHidden/>
    <w:rsid w:val="007A5C79"/>
    <w:pPr>
      <w:numPr>
        <w:ilvl w:val="1"/>
        <w:numId w:val="16"/>
      </w:numPr>
      <w:tabs>
        <w:tab w:val="left" w:pos="0"/>
      </w:tabs>
      <w:spacing w:after="120" w:line="280" w:lineRule="exact"/>
      <w:outlineLvl w:val="1"/>
    </w:pPr>
    <w:rPr>
      <w:b/>
      <w:color w:val="000000"/>
      <w:sz w:val="18"/>
    </w:rPr>
  </w:style>
  <w:style w:type="paragraph" w:styleId="TM3">
    <w:name w:val="toc 3"/>
    <w:basedOn w:val="Normal"/>
    <w:next w:val="Normal"/>
    <w:autoRedefine/>
    <w:uiPriority w:val="39"/>
    <w:qFormat/>
    <w:rsid w:val="001F5CAB"/>
    <w:pPr>
      <w:tabs>
        <w:tab w:val="right" w:pos="9015"/>
      </w:tabs>
      <w:spacing w:after="0"/>
      <w:ind w:left="851" w:hanging="851"/>
    </w:pPr>
    <w:rPr>
      <w:sz w:val="18"/>
    </w:rPr>
  </w:style>
  <w:style w:type="paragraph" w:customStyle="1" w:styleId="SNFTitel111">
    <w:name w:val="SNF_Titel_1.1.1"/>
    <w:basedOn w:val="Normal"/>
    <w:next w:val="SNFGrundtext"/>
    <w:semiHidden/>
    <w:rsid w:val="007A5C79"/>
    <w:pPr>
      <w:numPr>
        <w:ilvl w:val="2"/>
        <w:numId w:val="16"/>
      </w:numPr>
      <w:tabs>
        <w:tab w:val="clear" w:pos="851"/>
        <w:tab w:val="left" w:pos="0"/>
      </w:tabs>
      <w:spacing w:after="120" w:line="280" w:lineRule="exact"/>
      <w:outlineLvl w:val="2"/>
    </w:pPr>
    <w:rPr>
      <w:b/>
      <w:color w:val="818181"/>
      <w:sz w:val="18"/>
    </w:rPr>
  </w:style>
  <w:style w:type="paragraph" w:customStyle="1" w:styleId="SNFInhaltsverzeichnisTitel">
    <w:name w:val="SNF_Inhaltsverzeichnis_Titel"/>
    <w:basedOn w:val="SNFTitel1"/>
    <w:semiHidden/>
    <w:qFormat/>
    <w:rsid w:val="005331CC"/>
    <w:pPr>
      <w:numPr>
        <w:numId w:val="0"/>
      </w:numPr>
    </w:pPr>
  </w:style>
  <w:style w:type="paragraph" w:styleId="Notedefin">
    <w:name w:val="endnote text"/>
    <w:basedOn w:val="Normal"/>
    <w:link w:val="NotedefinCar"/>
    <w:uiPriority w:val="99"/>
    <w:semiHidden/>
    <w:rsid w:val="00A1328E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20E85"/>
    <w:rPr>
      <w:rFonts w:ascii="Verdana" w:hAnsi="Verdana"/>
      <w:noProof/>
      <w:sz w:val="20"/>
      <w:szCs w:val="20"/>
      <w:lang w:val="de-CH"/>
    </w:rPr>
  </w:style>
  <w:style w:type="character" w:styleId="Marquedenotedefin">
    <w:name w:val="endnote reference"/>
    <w:basedOn w:val="Policepardfaut"/>
    <w:uiPriority w:val="99"/>
    <w:semiHidden/>
    <w:rsid w:val="00A1328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3171AC"/>
    <w:pPr>
      <w:spacing w:after="0" w:line="280" w:lineRule="exact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0E85"/>
    <w:rPr>
      <w:rFonts w:ascii="Verdana" w:hAnsi="Verdana"/>
      <w:noProof/>
      <w:sz w:val="16"/>
      <w:szCs w:val="20"/>
      <w:lang w:val="de-CH"/>
    </w:rPr>
  </w:style>
  <w:style w:type="character" w:styleId="Marquenotebasdepage">
    <w:name w:val="footnote reference"/>
    <w:basedOn w:val="Policepardfaut"/>
    <w:uiPriority w:val="99"/>
    <w:semiHidden/>
    <w:rsid w:val="00A1328E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semiHidden/>
    <w:rsid w:val="00C20E8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de-CH"/>
    </w:rPr>
  </w:style>
  <w:style w:type="character" w:customStyle="1" w:styleId="Titre1Car">
    <w:name w:val="Titre 1 Car"/>
    <w:basedOn w:val="Policepardfaut"/>
    <w:link w:val="Titre1"/>
    <w:uiPriority w:val="9"/>
    <w:semiHidden/>
    <w:rsid w:val="00C20E8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de-CH"/>
    </w:rPr>
  </w:style>
  <w:style w:type="character" w:customStyle="1" w:styleId="Titre2Car">
    <w:name w:val="Titre 2 Car"/>
    <w:basedOn w:val="Policepardfaut"/>
    <w:link w:val="Titre2"/>
    <w:uiPriority w:val="9"/>
    <w:semiHidden/>
    <w:rsid w:val="00C20E8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de-CH"/>
    </w:rPr>
  </w:style>
  <w:style w:type="character" w:styleId="Lienhypertexte">
    <w:name w:val="Hyperlink"/>
    <w:basedOn w:val="Policepardfaut"/>
    <w:uiPriority w:val="99"/>
    <w:rsid w:val="00741C3F"/>
    <w:rPr>
      <w:color w:val="0563C1" w:themeColor="hyperlink"/>
      <w:u w:val="single"/>
    </w:rPr>
  </w:style>
  <w:style w:type="paragraph" w:customStyle="1" w:styleId="SNFTitelHaupttitelPublikation">
    <w:name w:val="SNF_Titel_Haupttitel_Publikation"/>
    <w:basedOn w:val="Normal"/>
    <w:rsid w:val="00417477"/>
    <w:pPr>
      <w:pBdr>
        <w:top w:val="single" w:sz="4" w:space="1" w:color="auto"/>
      </w:pBdr>
      <w:spacing w:before="1800" w:after="0" w:line="480" w:lineRule="exact"/>
      <w:ind w:right="-567"/>
    </w:pPr>
    <w:rPr>
      <w:b/>
      <w:color w:val="19338F"/>
      <w:sz w:val="36"/>
    </w:rPr>
  </w:style>
  <w:style w:type="paragraph" w:customStyle="1" w:styleId="SNFTitelUntertitelPublikation">
    <w:name w:val="SNF_Titel_Untertitel_Publikation"/>
    <w:basedOn w:val="Normal"/>
    <w:rsid w:val="00EC465D"/>
    <w:pPr>
      <w:spacing w:before="840" w:after="720" w:line="240" w:lineRule="atLeast"/>
    </w:pPr>
    <w:rPr>
      <w:b/>
      <w:color w:val="999999"/>
      <w:sz w:val="28"/>
    </w:rPr>
  </w:style>
  <w:style w:type="paragraph" w:customStyle="1" w:styleId="SNFPublikationInhaltsverzeichnisTitel">
    <w:name w:val="SNF_Publikation_Inhaltsverzeichnis_Titel"/>
    <w:basedOn w:val="Normal"/>
    <w:rsid w:val="00861ED7"/>
    <w:pPr>
      <w:tabs>
        <w:tab w:val="left" w:pos="851"/>
        <w:tab w:val="left" w:pos="5103"/>
      </w:tabs>
      <w:spacing w:before="300" w:after="120"/>
      <w:outlineLvl w:val="0"/>
    </w:pPr>
    <w:rPr>
      <w:b/>
      <w:sz w:val="28"/>
    </w:rPr>
  </w:style>
  <w:style w:type="paragraph" w:customStyle="1" w:styleId="SNFTitel1Publikation">
    <w:name w:val="SNF_Titel_1_Publikation"/>
    <w:basedOn w:val="Normal"/>
    <w:next w:val="SNFGrundtext"/>
    <w:rsid w:val="00467C77"/>
    <w:pPr>
      <w:widowControl w:val="0"/>
      <w:numPr>
        <w:numId w:val="22"/>
      </w:numPr>
      <w:tabs>
        <w:tab w:val="left" w:pos="0"/>
      </w:tabs>
      <w:spacing w:after="397" w:line="320" w:lineRule="exact"/>
      <w:ind w:left="709" w:hanging="709"/>
      <w:outlineLvl w:val="0"/>
    </w:pPr>
    <w:rPr>
      <w:b/>
      <w:color w:val="000000"/>
      <w:sz w:val="28"/>
    </w:rPr>
  </w:style>
  <w:style w:type="paragraph" w:customStyle="1" w:styleId="SNFTitel11Publikation">
    <w:name w:val="SNF_Titel_1.1_Publikation"/>
    <w:basedOn w:val="Normal"/>
    <w:next w:val="SNFGrundtext"/>
    <w:rsid w:val="00467C77"/>
    <w:pPr>
      <w:numPr>
        <w:ilvl w:val="1"/>
        <w:numId w:val="22"/>
      </w:numPr>
      <w:tabs>
        <w:tab w:val="left" w:pos="0"/>
      </w:tabs>
      <w:spacing w:before="360" w:line="280" w:lineRule="exact"/>
      <w:ind w:left="709" w:hanging="709"/>
      <w:outlineLvl w:val="1"/>
    </w:pPr>
    <w:rPr>
      <w:b/>
      <w:color w:val="000000"/>
      <w:sz w:val="21"/>
    </w:rPr>
  </w:style>
  <w:style w:type="paragraph" w:customStyle="1" w:styleId="SNFTitel111Publikation">
    <w:name w:val="SNF_Titel_1.1.1_Publikation"/>
    <w:basedOn w:val="Normal"/>
    <w:next w:val="SNFGrundtext"/>
    <w:rsid w:val="00467C77"/>
    <w:pPr>
      <w:numPr>
        <w:ilvl w:val="2"/>
        <w:numId w:val="22"/>
      </w:numPr>
      <w:tabs>
        <w:tab w:val="left" w:pos="0"/>
        <w:tab w:val="left" w:pos="737"/>
      </w:tabs>
      <w:spacing w:before="240" w:line="280" w:lineRule="exact"/>
      <w:ind w:left="709" w:hanging="709"/>
      <w:outlineLvl w:val="2"/>
    </w:pPr>
    <w:rPr>
      <w:b/>
      <w:color w:val="999999"/>
      <w:sz w:val="21"/>
    </w:rPr>
  </w:style>
  <w:style w:type="paragraph" w:customStyle="1" w:styleId="SNFTitelAbkrzungsverzeichnis">
    <w:name w:val="SNF_Titel_Abkürzungsverzeichnis"/>
    <w:basedOn w:val="Normal"/>
    <w:rsid w:val="00170C91"/>
    <w:pPr>
      <w:widowControl w:val="0"/>
      <w:spacing w:after="397" w:line="320" w:lineRule="exact"/>
    </w:pPr>
    <w:rPr>
      <w:b/>
      <w:color w:val="000000"/>
      <w:sz w:val="28"/>
    </w:rPr>
  </w:style>
  <w:style w:type="character" w:styleId="Numrodeligne">
    <w:name w:val="line number"/>
    <w:basedOn w:val="Policepardfaut"/>
    <w:uiPriority w:val="99"/>
    <w:semiHidden/>
    <w:rsid w:val="00523333"/>
  </w:style>
  <w:style w:type="paragraph" w:customStyle="1" w:styleId="SNFTabelleAufzhlungen">
    <w:name w:val="SNF_Tabelle_Aufzählungen"/>
    <w:basedOn w:val="SNFGrundtextAufzhlungen"/>
    <w:qFormat/>
    <w:rsid w:val="006B47A2"/>
    <w:pPr>
      <w:numPr>
        <w:numId w:val="18"/>
      </w:numPr>
      <w:spacing w:before="0" w:after="0" w:line="240" w:lineRule="exact"/>
      <w:ind w:left="113" w:hanging="113"/>
    </w:pPr>
    <w:rPr>
      <w:rFonts w:ascii="Verdana" w:hAnsi="Verdana"/>
      <w:sz w:val="16"/>
      <w:szCs w:val="16"/>
    </w:rPr>
  </w:style>
  <w:style w:type="paragraph" w:customStyle="1" w:styleId="SNFFusszeile">
    <w:name w:val="SNF_Fusszeile"/>
    <w:basedOn w:val="Normal"/>
    <w:rsid w:val="00FA3D83"/>
    <w:pPr>
      <w:spacing w:after="0" w:line="240" w:lineRule="exact"/>
      <w:jc w:val="right"/>
    </w:pPr>
    <w:rPr>
      <w:rFonts w:eastAsia="Times New Roman" w:cs="Times New Roman"/>
      <w:color w:val="000000"/>
      <w:sz w:val="16"/>
      <w:szCs w:val="20"/>
      <w:lang w:val="de-DE" w:eastAsia="de-CH"/>
    </w:rPr>
  </w:style>
  <w:style w:type="paragraph" w:customStyle="1" w:styleId="SNFTitelInhaltsverzeichnis">
    <w:name w:val="SNF_Titel_Inhaltsverzeichnis"/>
    <w:basedOn w:val="Normal"/>
    <w:qFormat/>
    <w:rsid w:val="00244855"/>
    <w:pPr>
      <w:widowControl w:val="0"/>
      <w:spacing w:before="240" w:after="240" w:line="280" w:lineRule="exact"/>
    </w:pPr>
    <w:rPr>
      <w:b/>
    </w:rPr>
  </w:style>
  <w:style w:type="paragraph" w:customStyle="1" w:styleId="SNFAbkrzungen">
    <w:name w:val="SNF_Abkürzungen"/>
    <w:basedOn w:val="Normal"/>
    <w:qFormat/>
    <w:rsid w:val="00486EB2"/>
    <w:pPr>
      <w:tabs>
        <w:tab w:val="left" w:pos="2126"/>
      </w:tabs>
      <w:spacing w:after="0" w:line="240" w:lineRule="exact"/>
    </w:pPr>
    <w:rPr>
      <w:color w:val="000000"/>
      <w:sz w:val="16"/>
    </w:rPr>
  </w:style>
  <w:style w:type="paragraph" w:styleId="Paragraphedeliste">
    <w:name w:val="List Paragraph"/>
    <w:basedOn w:val="Normal"/>
    <w:uiPriority w:val="34"/>
    <w:qFormat/>
    <w:rsid w:val="003074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6672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229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rsid w:val="001335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1335BC"/>
    <w:pPr>
      <w:spacing w:after="0"/>
    </w:pPr>
    <w:rPr>
      <w:rFonts w:ascii="Arial" w:eastAsia="Times" w:hAnsi="Arial" w:cs="Times New Roman"/>
      <w:sz w:val="20"/>
      <w:szCs w:val="20"/>
      <w:lang w:eastAsia="de-CH"/>
    </w:rPr>
  </w:style>
  <w:style w:type="character" w:customStyle="1" w:styleId="CommentaireCar">
    <w:name w:val="Commentaire Car"/>
    <w:basedOn w:val="Policepardfaut"/>
    <w:link w:val="Commentaire"/>
    <w:uiPriority w:val="99"/>
    <w:rsid w:val="001335BC"/>
    <w:rPr>
      <w:rFonts w:ascii="Arial" w:eastAsia="Times" w:hAnsi="Arial" w:cs="Times New Roman"/>
      <w:sz w:val="20"/>
      <w:szCs w:val="20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B5380"/>
    <w:pPr>
      <w:spacing w:after="160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5380"/>
    <w:rPr>
      <w:rFonts w:ascii="Verdana" w:eastAsia="Times" w:hAnsi="Verdana" w:cs="Times New Roman"/>
      <w:b/>
      <w:bCs/>
      <w:sz w:val="20"/>
      <w:szCs w:val="20"/>
      <w:lang w:eastAsia="de-CH"/>
    </w:rPr>
  </w:style>
  <w:style w:type="character" w:styleId="Lienhypertextesuivi">
    <w:name w:val="FollowedHyperlink"/>
    <w:basedOn w:val="Policepardfaut"/>
    <w:uiPriority w:val="99"/>
    <w:semiHidden/>
    <w:rsid w:val="00E75D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0" w:defQFormat="0" w:count="276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header" w:unhideWhenUsed="1"/>
    <w:lsdException w:name="footer" w:unhideWhenUsed="1"/>
    <w:lsdException w:name="caption" w:uiPriority="35" w:qFormat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itle" w:uiPriority="10" w:qFormat="1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B43C7C"/>
    <w:rPr>
      <w:rFonts w:ascii="Verdana" w:hAnsi="Verdana"/>
      <w:sz w:val="19"/>
    </w:rPr>
  </w:style>
  <w:style w:type="paragraph" w:styleId="Titre1">
    <w:name w:val="heading 1"/>
    <w:basedOn w:val="Normal"/>
    <w:next w:val="Normal"/>
    <w:link w:val="Titre1Car"/>
    <w:uiPriority w:val="9"/>
    <w:semiHidden/>
    <w:rsid w:val="00741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741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741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81B1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20E85"/>
    <w:rPr>
      <w:rFonts w:ascii="Verdana" w:hAnsi="Verdana"/>
      <w:noProof/>
      <w:sz w:val="19"/>
      <w:lang w:val="de-CH"/>
    </w:rPr>
  </w:style>
  <w:style w:type="paragraph" w:styleId="Pieddepage">
    <w:name w:val="footer"/>
    <w:basedOn w:val="Normal"/>
    <w:link w:val="PieddepageCar"/>
    <w:uiPriority w:val="99"/>
    <w:semiHidden/>
    <w:rsid w:val="00581B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0E85"/>
    <w:rPr>
      <w:rFonts w:ascii="Verdana" w:hAnsi="Verdana"/>
      <w:noProof/>
      <w:sz w:val="19"/>
      <w:lang w:val="de-CH"/>
    </w:rPr>
  </w:style>
  <w:style w:type="paragraph" w:customStyle="1" w:styleId="SNFGrundtext">
    <w:name w:val="SNF_Grundtext"/>
    <w:basedOn w:val="Normal"/>
    <w:qFormat/>
    <w:rsid w:val="00071785"/>
    <w:pPr>
      <w:spacing w:after="0" w:line="280" w:lineRule="atLeast"/>
      <w:jc w:val="both"/>
    </w:pPr>
    <w:rPr>
      <w:rFonts w:ascii="Bookman Old Style" w:hAnsi="Bookman Old Style"/>
    </w:rPr>
  </w:style>
  <w:style w:type="paragraph" w:customStyle="1" w:styleId="SNFBetreff">
    <w:name w:val="SNF_Betreff"/>
    <w:basedOn w:val="Normal"/>
    <w:next w:val="SNFGrundtext"/>
    <w:semiHidden/>
    <w:qFormat/>
    <w:rsid w:val="00FF0E26"/>
    <w:pPr>
      <w:spacing w:before="120" w:after="120" w:line="280" w:lineRule="exact"/>
    </w:pPr>
    <w:rPr>
      <w:b/>
      <w:color w:val="000000"/>
    </w:rPr>
  </w:style>
  <w:style w:type="table" w:styleId="Grille">
    <w:name w:val="Table Grid"/>
    <w:basedOn w:val="TableauNormal"/>
    <w:rsid w:val="00CB7C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66155"/>
    <w:rPr>
      <w:color w:val="808080"/>
    </w:rPr>
  </w:style>
  <w:style w:type="paragraph" w:styleId="Sansinterligne">
    <w:name w:val="No Spacing"/>
    <w:uiPriority w:val="1"/>
    <w:semiHidden/>
    <w:rsid w:val="000B6870"/>
    <w:pPr>
      <w:spacing w:after="0"/>
    </w:pPr>
  </w:style>
  <w:style w:type="paragraph" w:customStyle="1" w:styleId="SNFGrundtextAufzhlungen">
    <w:name w:val="SNF_Grundtext_Aufzählungen"/>
    <w:basedOn w:val="SNFGrundtext"/>
    <w:rsid w:val="00C271C2"/>
    <w:pPr>
      <w:numPr>
        <w:numId w:val="17"/>
      </w:numPr>
      <w:spacing w:before="60" w:after="60" w:line="240" w:lineRule="atLeast"/>
    </w:pPr>
    <w:rPr>
      <w:color w:val="000000"/>
    </w:rPr>
  </w:style>
  <w:style w:type="paragraph" w:customStyle="1" w:styleId="SNFLegende">
    <w:name w:val="SNF_Legende"/>
    <w:basedOn w:val="Normal"/>
    <w:qFormat/>
    <w:rsid w:val="00670A81"/>
    <w:pPr>
      <w:spacing w:after="0" w:line="240" w:lineRule="exact"/>
    </w:pPr>
    <w:rPr>
      <w:b/>
      <w:color w:val="000000"/>
      <w:sz w:val="16"/>
    </w:rPr>
  </w:style>
  <w:style w:type="paragraph" w:customStyle="1" w:styleId="SNFGrundtextLead">
    <w:name w:val="SNF_Grundtext_Lead"/>
    <w:basedOn w:val="Normal"/>
    <w:next w:val="SNFGrundtext"/>
    <w:rsid w:val="007F0C8C"/>
    <w:pPr>
      <w:spacing w:before="120" w:after="120" w:line="280" w:lineRule="atLeast"/>
      <w:jc w:val="both"/>
    </w:pPr>
    <w:rPr>
      <w:rFonts w:ascii="Bookman Old Style" w:hAnsi="Bookman Old Style"/>
      <w:i/>
    </w:rPr>
  </w:style>
  <w:style w:type="paragraph" w:customStyle="1" w:styleId="SNFTabelleInhalt">
    <w:name w:val="SNF_Tabelle_Inhalt"/>
    <w:basedOn w:val="Normal"/>
    <w:qFormat/>
    <w:rsid w:val="001A3646"/>
    <w:pPr>
      <w:spacing w:after="0" w:line="240" w:lineRule="exact"/>
    </w:pPr>
    <w:rPr>
      <w:color w:val="000000"/>
      <w:sz w:val="16"/>
    </w:rPr>
  </w:style>
  <w:style w:type="paragraph" w:customStyle="1" w:styleId="SNFTabelleKopfzeile">
    <w:name w:val="SNF_Tabelle_Kopfzeile"/>
    <w:basedOn w:val="Normal"/>
    <w:next w:val="SNFTabelleInhalt"/>
    <w:qFormat/>
    <w:rsid w:val="001A3646"/>
    <w:pPr>
      <w:spacing w:after="0" w:line="240" w:lineRule="exact"/>
    </w:pPr>
    <w:rPr>
      <w:b/>
      <w:color w:val="000000"/>
      <w:sz w:val="16"/>
    </w:rPr>
  </w:style>
  <w:style w:type="paragraph" w:customStyle="1" w:styleId="SNFDokumentHaupttitel">
    <w:name w:val="SNF_Dokument_Haupttitel"/>
    <w:basedOn w:val="Normal"/>
    <w:next w:val="SNFGrundtext"/>
    <w:semiHidden/>
    <w:rsid w:val="001A3646"/>
    <w:pPr>
      <w:spacing w:before="3000" w:after="240" w:line="240" w:lineRule="atLeast"/>
    </w:pPr>
    <w:rPr>
      <w:b/>
      <w:color w:val="000000"/>
      <w:sz w:val="26"/>
    </w:rPr>
  </w:style>
  <w:style w:type="paragraph" w:customStyle="1" w:styleId="SNFTabelleTitel">
    <w:name w:val="SNF_Tabelle_Titel"/>
    <w:basedOn w:val="Normal"/>
    <w:rsid w:val="00AE301B"/>
    <w:pPr>
      <w:spacing w:before="120" w:after="120" w:line="240" w:lineRule="exact"/>
    </w:pPr>
    <w:rPr>
      <w:b/>
      <w:color w:val="000000"/>
      <w:sz w:val="18"/>
    </w:rPr>
  </w:style>
  <w:style w:type="paragraph" w:customStyle="1" w:styleId="SNFTitel1">
    <w:name w:val="SNF_Titel_1"/>
    <w:basedOn w:val="Normal"/>
    <w:next w:val="SNFGrundtext"/>
    <w:semiHidden/>
    <w:qFormat/>
    <w:rsid w:val="007A5C79"/>
    <w:pPr>
      <w:widowControl w:val="0"/>
      <w:numPr>
        <w:numId w:val="16"/>
      </w:numPr>
      <w:tabs>
        <w:tab w:val="left" w:pos="0"/>
      </w:tabs>
      <w:spacing w:after="240" w:line="280" w:lineRule="exact"/>
      <w:outlineLvl w:val="0"/>
    </w:pPr>
    <w:rPr>
      <w:b/>
    </w:rPr>
  </w:style>
  <w:style w:type="paragraph" w:styleId="TM1">
    <w:name w:val="toc 1"/>
    <w:basedOn w:val="Normal"/>
    <w:next w:val="Normal"/>
    <w:autoRedefine/>
    <w:uiPriority w:val="39"/>
    <w:qFormat/>
    <w:rsid w:val="001F5CAB"/>
    <w:pPr>
      <w:tabs>
        <w:tab w:val="left" w:pos="851"/>
        <w:tab w:val="right" w:pos="9015"/>
      </w:tabs>
      <w:spacing w:before="300" w:after="120"/>
    </w:pPr>
    <w:rPr>
      <w:b/>
      <w:sz w:val="18"/>
    </w:rPr>
  </w:style>
  <w:style w:type="paragraph" w:styleId="TM2">
    <w:name w:val="toc 2"/>
    <w:basedOn w:val="Normal"/>
    <w:next w:val="Normal"/>
    <w:autoRedefine/>
    <w:uiPriority w:val="39"/>
    <w:qFormat/>
    <w:rsid w:val="001F5CAB"/>
    <w:pPr>
      <w:tabs>
        <w:tab w:val="left" w:pos="851"/>
        <w:tab w:val="right" w:pos="9015"/>
      </w:tabs>
      <w:spacing w:after="0"/>
      <w:ind w:left="851" w:hanging="851"/>
    </w:pPr>
    <w:rPr>
      <w:sz w:val="18"/>
    </w:rPr>
  </w:style>
  <w:style w:type="paragraph" w:customStyle="1" w:styleId="SNFTitel11">
    <w:name w:val="SNF_Titel_1.1"/>
    <w:basedOn w:val="Normal"/>
    <w:next w:val="SNFGrundtext"/>
    <w:semiHidden/>
    <w:rsid w:val="007A5C79"/>
    <w:pPr>
      <w:numPr>
        <w:ilvl w:val="1"/>
        <w:numId w:val="16"/>
      </w:numPr>
      <w:tabs>
        <w:tab w:val="left" w:pos="0"/>
      </w:tabs>
      <w:spacing w:after="120" w:line="280" w:lineRule="exact"/>
      <w:outlineLvl w:val="1"/>
    </w:pPr>
    <w:rPr>
      <w:b/>
      <w:color w:val="000000"/>
      <w:sz w:val="18"/>
    </w:rPr>
  </w:style>
  <w:style w:type="paragraph" w:styleId="TM3">
    <w:name w:val="toc 3"/>
    <w:basedOn w:val="Normal"/>
    <w:next w:val="Normal"/>
    <w:autoRedefine/>
    <w:uiPriority w:val="39"/>
    <w:qFormat/>
    <w:rsid w:val="001F5CAB"/>
    <w:pPr>
      <w:tabs>
        <w:tab w:val="right" w:pos="9015"/>
      </w:tabs>
      <w:spacing w:after="0"/>
      <w:ind w:left="851" w:hanging="851"/>
    </w:pPr>
    <w:rPr>
      <w:sz w:val="18"/>
    </w:rPr>
  </w:style>
  <w:style w:type="paragraph" w:customStyle="1" w:styleId="SNFTitel111">
    <w:name w:val="SNF_Titel_1.1.1"/>
    <w:basedOn w:val="Normal"/>
    <w:next w:val="SNFGrundtext"/>
    <w:semiHidden/>
    <w:rsid w:val="007A5C79"/>
    <w:pPr>
      <w:numPr>
        <w:ilvl w:val="2"/>
        <w:numId w:val="16"/>
      </w:numPr>
      <w:tabs>
        <w:tab w:val="clear" w:pos="851"/>
        <w:tab w:val="left" w:pos="0"/>
      </w:tabs>
      <w:spacing w:after="120" w:line="280" w:lineRule="exact"/>
      <w:outlineLvl w:val="2"/>
    </w:pPr>
    <w:rPr>
      <w:b/>
      <w:color w:val="818181"/>
      <w:sz w:val="18"/>
    </w:rPr>
  </w:style>
  <w:style w:type="paragraph" w:customStyle="1" w:styleId="SNFInhaltsverzeichnisTitel">
    <w:name w:val="SNF_Inhaltsverzeichnis_Titel"/>
    <w:basedOn w:val="SNFTitel1"/>
    <w:semiHidden/>
    <w:qFormat/>
    <w:rsid w:val="005331CC"/>
    <w:pPr>
      <w:numPr>
        <w:numId w:val="0"/>
      </w:numPr>
    </w:pPr>
  </w:style>
  <w:style w:type="paragraph" w:styleId="Notedefin">
    <w:name w:val="endnote text"/>
    <w:basedOn w:val="Normal"/>
    <w:link w:val="NotedefinCar"/>
    <w:uiPriority w:val="99"/>
    <w:semiHidden/>
    <w:rsid w:val="00A1328E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20E85"/>
    <w:rPr>
      <w:rFonts w:ascii="Verdana" w:hAnsi="Verdana"/>
      <w:noProof/>
      <w:sz w:val="20"/>
      <w:szCs w:val="20"/>
      <w:lang w:val="de-CH"/>
    </w:rPr>
  </w:style>
  <w:style w:type="character" w:styleId="Marquedenotedefin">
    <w:name w:val="endnote reference"/>
    <w:basedOn w:val="Policepardfaut"/>
    <w:uiPriority w:val="99"/>
    <w:semiHidden/>
    <w:rsid w:val="00A1328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3171AC"/>
    <w:pPr>
      <w:spacing w:after="0" w:line="280" w:lineRule="exact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0E85"/>
    <w:rPr>
      <w:rFonts w:ascii="Verdana" w:hAnsi="Verdana"/>
      <w:noProof/>
      <w:sz w:val="16"/>
      <w:szCs w:val="20"/>
      <w:lang w:val="de-CH"/>
    </w:rPr>
  </w:style>
  <w:style w:type="character" w:styleId="Marquenotebasdepage">
    <w:name w:val="footnote reference"/>
    <w:basedOn w:val="Policepardfaut"/>
    <w:uiPriority w:val="99"/>
    <w:semiHidden/>
    <w:rsid w:val="00A1328E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semiHidden/>
    <w:rsid w:val="00C20E8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de-CH"/>
    </w:rPr>
  </w:style>
  <w:style w:type="character" w:customStyle="1" w:styleId="Titre1Car">
    <w:name w:val="Titre 1 Car"/>
    <w:basedOn w:val="Policepardfaut"/>
    <w:link w:val="Titre1"/>
    <w:uiPriority w:val="9"/>
    <w:semiHidden/>
    <w:rsid w:val="00C20E8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de-CH"/>
    </w:rPr>
  </w:style>
  <w:style w:type="character" w:customStyle="1" w:styleId="Titre2Car">
    <w:name w:val="Titre 2 Car"/>
    <w:basedOn w:val="Policepardfaut"/>
    <w:link w:val="Titre2"/>
    <w:uiPriority w:val="9"/>
    <w:semiHidden/>
    <w:rsid w:val="00C20E8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de-CH"/>
    </w:rPr>
  </w:style>
  <w:style w:type="character" w:styleId="Lienhypertexte">
    <w:name w:val="Hyperlink"/>
    <w:basedOn w:val="Policepardfaut"/>
    <w:uiPriority w:val="99"/>
    <w:rsid w:val="00741C3F"/>
    <w:rPr>
      <w:color w:val="0563C1" w:themeColor="hyperlink"/>
      <w:u w:val="single"/>
    </w:rPr>
  </w:style>
  <w:style w:type="paragraph" w:customStyle="1" w:styleId="SNFTitelHaupttitelPublikation">
    <w:name w:val="SNF_Titel_Haupttitel_Publikation"/>
    <w:basedOn w:val="Normal"/>
    <w:rsid w:val="00417477"/>
    <w:pPr>
      <w:pBdr>
        <w:top w:val="single" w:sz="4" w:space="1" w:color="auto"/>
      </w:pBdr>
      <w:spacing w:before="1800" w:after="0" w:line="480" w:lineRule="exact"/>
      <w:ind w:right="-567"/>
    </w:pPr>
    <w:rPr>
      <w:b/>
      <w:color w:val="19338F"/>
      <w:sz w:val="36"/>
    </w:rPr>
  </w:style>
  <w:style w:type="paragraph" w:customStyle="1" w:styleId="SNFTitelUntertitelPublikation">
    <w:name w:val="SNF_Titel_Untertitel_Publikation"/>
    <w:basedOn w:val="Normal"/>
    <w:rsid w:val="00EC465D"/>
    <w:pPr>
      <w:spacing w:before="840" w:after="720" w:line="240" w:lineRule="atLeast"/>
    </w:pPr>
    <w:rPr>
      <w:b/>
      <w:color w:val="999999"/>
      <w:sz w:val="28"/>
    </w:rPr>
  </w:style>
  <w:style w:type="paragraph" w:customStyle="1" w:styleId="SNFPublikationInhaltsverzeichnisTitel">
    <w:name w:val="SNF_Publikation_Inhaltsverzeichnis_Titel"/>
    <w:basedOn w:val="Normal"/>
    <w:rsid w:val="00861ED7"/>
    <w:pPr>
      <w:tabs>
        <w:tab w:val="left" w:pos="851"/>
        <w:tab w:val="left" w:pos="5103"/>
      </w:tabs>
      <w:spacing w:before="300" w:after="120"/>
      <w:outlineLvl w:val="0"/>
    </w:pPr>
    <w:rPr>
      <w:b/>
      <w:sz w:val="28"/>
    </w:rPr>
  </w:style>
  <w:style w:type="paragraph" w:customStyle="1" w:styleId="SNFTitel1Publikation">
    <w:name w:val="SNF_Titel_1_Publikation"/>
    <w:basedOn w:val="Normal"/>
    <w:next w:val="SNFGrundtext"/>
    <w:rsid w:val="00467C77"/>
    <w:pPr>
      <w:widowControl w:val="0"/>
      <w:numPr>
        <w:numId w:val="22"/>
      </w:numPr>
      <w:tabs>
        <w:tab w:val="left" w:pos="0"/>
      </w:tabs>
      <w:spacing w:after="397" w:line="320" w:lineRule="exact"/>
      <w:ind w:left="709" w:hanging="709"/>
      <w:outlineLvl w:val="0"/>
    </w:pPr>
    <w:rPr>
      <w:b/>
      <w:color w:val="000000"/>
      <w:sz w:val="28"/>
    </w:rPr>
  </w:style>
  <w:style w:type="paragraph" w:customStyle="1" w:styleId="SNFTitel11Publikation">
    <w:name w:val="SNF_Titel_1.1_Publikation"/>
    <w:basedOn w:val="Normal"/>
    <w:next w:val="SNFGrundtext"/>
    <w:rsid w:val="00467C77"/>
    <w:pPr>
      <w:numPr>
        <w:ilvl w:val="1"/>
        <w:numId w:val="22"/>
      </w:numPr>
      <w:tabs>
        <w:tab w:val="left" w:pos="0"/>
      </w:tabs>
      <w:spacing w:before="360" w:line="280" w:lineRule="exact"/>
      <w:ind w:left="709" w:hanging="709"/>
      <w:outlineLvl w:val="1"/>
    </w:pPr>
    <w:rPr>
      <w:b/>
      <w:color w:val="000000"/>
      <w:sz w:val="21"/>
    </w:rPr>
  </w:style>
  <w:style w:type="paragraph" w:customStyle="1" w:styleId="SNFTitel111Publikation">
    <w:name w:val="SNF_Titel_1.1.1_Publikation"/>
    <w:basedOn w:val="Normal"/>
    <w:next w:val="SNFGrundtext"/>
    <w:rsid w:val="00467C77"/>
    <w:pPr>
      <w:numPr>
        <w:ilvl w:val="2"/>
        <w:numId w:val="22"/>
      </w:numPr>
      <w:tabs>
        <w:tab w:val="left" w:pos="0"/>
        <w:tab w:val="left" w:pos="737"/>
      </w:tabs>
      <w:spacing w:before="240" w:line="280" w:lineRule="exact"/>
      <w:ind w:left="709" w:hanging="709"/>
      <w:outlineLvl w:val="2"/>
    </w:pPr>
    <w:rPr>
      <w:b/>
      <w:color w:val="999999"/>
      <w:sz w:val="21"/>
    </w:rPr>
  </w:style>
  <w:style w:type="paragraph" w:customStyle="1" w:styleId="SNFTitelAbkrzungsverzeichnis">
    <w:name w:val="SNF_Titel_Abkürzungsverzeichnis"/>
    <w:basedOn w:val="Normal"/>
    <w:rsid w:val="00170C91"/>
    <w:pPr>
      <w:widowControl w:val="0"/>
      <w:spacing w:after="397" w:line="320" w:lineRule="exact"/>
    </w:pPr>
    <w:rPr>
      <w:b/>
      <w:color w:val="000000"/>
      <w:sz w:val="28"/>
    </w:rPr>
  </w:style>
  <w:style w:type="character" w:styleId="Numrodeligne">
    <w:name w:val="line number"/>
    <w:basedOn w:val="Policepardfaut"/>
    <w:uiPriority w:val="99"/>
    <w:semiHidden/>
    <w:rsid w:val="00523333"/>
  </w:style>
  <w:style w:type="paragraph" w:customStyle="1" w:styleId="SNFTabelleAufzhlungen">
    <w:name w:val="SNF_Tabelle_Aufzählungen"/>
    <w:basedOn w:val="SNFGrundtextAufzhlungen"/>
    <w:qFormat/>
    <w:rsid w:val="006B47A2"/>
    <w:pPr>
      <w:numPr>
        <w:numId w:val="18"/>
      </w:numPr>
      <w:spacing w:before="0" w:after="0" w:line="240" w:lineRule="exact"/>
      <w:ind w:left="113" w:hanging="113"/>
    </w:pPr>
    <w:rPr>
      <w:rFonts w:ascii="Verdana" w:hAnsi="Verdana"/>
      <w:sz w:val="16"/>
      <w:szCs w:val="16"/>
    </w:rPr>
  </w:style>
  <w:style w:type="paragraph" w:customStyle="1" w:styleId="SNFFusszeile">
    <w:name w:val="SNF_Fusszeile"/>
    <w:basedOn w:val="Normal"/>
    <w:rsid w:val="00FA3D83"/>
    <w:pPr>
      <w:spacing w:after="0" w:line="240" w:lineRule="exact"/>
      <w:jc w:val="right"/>
    </w:pPr>
    <w:rPr>
      <w:rFonts w:eastAsia="Times New Roman" w:cs="Times New Roman"/>
      <w:color w:val="000000"/>
      <w:sz w:val="16"/>
      <w:szCs w:val="20"/>
      <w:lang w:val="de-DE" w:eastAsia="de-CH"/>
    </w:rPr>
  </w:style>
  <w:style w:type="paragraph" w:customStyle="1" w:styleId="SNFTitelInhaltsverzeichnis">
    <w:name w:val="SNF_Titel_Inhaltsverzeichnis"/>
    <w:basedOn w:val="Normal"/>
    <w:qFormat/>
    <w:rsid w:val="00244855"/>
    <w:pPr>
      <w:widowControl w:val="0"/>
      <w:spacing w:before="240" w:after="240" w:line="280" w:lineRule="exact"/>
    </w:pPr>
    <w:rPr>
      <w:b/>
    </w:rPr>
  </w:style>
  <w:style w:type="paragraph" w:customStyle="1" w:styleId="SNFAbkrzungen">
    <w:name w:val="SNF_Abkürzungen"/>
    <w:basedOn w:val="Normal"/>
    <w:qFormat/>
    <w:rsid w:val="00486EB2"/>
    <w:pPr>
      <w:tabs>
        <w:tab w:val="left" w:pos="2126"/>
      </w:tabs>
      <w:spacing w:after="0" w:line="240" w:lineRule="exact"/>
    </w:pPr>
    <w:rPr>
      <w:color w:val="000000"/>
      <w:sz w:val="16"/>
    </w:rPr>
  </w:style>
  <w:style w:type="paragraph" w:styleId="Paragraphedeliste">
    <w:name w:val="List Paragraph"/>
    <w:basedOn w:val="Normal"/>
    <w:uiPriority w:val="34"/>
    <w:qFormat/>
    <w:rsid w:val="003074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6672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229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rsid w:val="001335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1335BC"/>
    <w:pPr>
      <w:spacing w:after="0"/>
    </w:pPr>
    <w:rPr>
      <w:rFonts w:ascii="Arial" w:eastAsia="Times" w:hAnsi="Arial" w:cs="Times New Roman"/>
      <w:sz w:val="20"/>
      <w:szCs w:val="20"/>
      <w:lang w:eastAsia="de-CH"/>
    </w:rPr>
  </w:style>
  <w:style w:type="character" w:customStyle="1" w:styleId="CommentaireCar">
    <w:name w:val="Commentaire Car"/>
    <w:basedOn w:val="Policepardfaut"/>
    <w:link w:val="Commentaire"/>
    <w:uiPriority w:val="99"/>
    <w:rsid w:val="001335BC"/>
    <w:rPr>
      <w:rFonts w:ascii="Arial" w:eastAsia="Times" w:hAnsi="Arial" w:cs="Times New Roman"/>
      <w:sz w:val="20"/>
      <w:szCs w:val="20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B5380"/>
    <w:pPr>
      <w:spacing w:after="160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5380"/>
    <w:rPr>
      <w:rFonts w:ascii="Verdana" w:eastAsia="Times" w:hAnsi="Verdana" w:cs="Times New Roman"/>
      <w:b/>
      <w:bCs/>
      <w:sz w:val="20"/>
      <w:szCs w:val="20"/>
      <w:lang w:eastAsia="de-CH"/>
    </w:rPr>
  </w:style>
  <w:style w:type="character" w:styleId="Lienhypertextesuivi">
    <w:name w:val="FollowedHyperlink"/>
    <w:basedOn w:val="Policepardfaut"/>
    <w:uiPriority w:val="99"/>
    <w:semiHidden/>
    <w:rsid w:val="00E75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nf.ch/agora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hweizerischer%20Nationalfonds\Templates\InterCo\Publikation_FR_Inter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EB74-AB9E-244F-897B-DEDFA304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(x86)\Schweizerischer Nationalfonds\Templates\InterCo\Publikation_FR_InterCo.dotx</Template>
  <TotalTime>51</TotalTime>
  <Pages>3</Pages>
  <Words>763</Words>
  <Characters>4530</Characters>
  <Application>Microsoft Macintosh Word</Application>
  <DocSecurity>0</DocSecurity>
  <Lines>83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Schweizerischer Nationalfonds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Roduit Charles</dc:creator>
  <cp:keywords/>
  <dc:description/>
  <cp:lastModifiedBy>Mireille Betrancourt</cp:lastModifiedBy>
  <cp:revision>38</cp:revision>
  <cp:lastPrinted>2017-06-15T13:12:00Z</cp:lastPrinted>
  <dcterms:created xsi:type="dcterms:W3CDTF">2017-06-28T13:25:00Z</dcterms:created>
  <dcterms:modified xsi:type="dcterms:W3CDTF">2017-06-28T15:06:00Z</dcterms:modified>
</cp:coreProperties>
</file>